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9F10" w14:textId="00C3368A" w:rsidR="00296C0A" w:rsidRDefault="00296C0A" w:rsidP="00296C0A">
      <w:pPr>
        <w:pStyle w:val="Title"/>
      </w:pPr>
      <w:r>
        <w:t>VORLAGE</w:t>
      </w:r>
      <w:r w:rsidR="003B3483">
        <w:t xml:space="preserve"> ANMELDUNG ZUR KONFIRMATION</w:t>
      </w:r>
    </w:p>
    <w:p w14:paraId="482F2EEF" w14:textId="03B067F6" w:rsidR="00296C0A" w:rsidRDefault="00296C0A" w:rsidP="00296C0A">
      <w:pPr>
        <w:pStyle w:val="Grundtext"/>
      </w:pPr>
    </w:p>
    <w:tbl>
      <w:tblPr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4671"/>
      </w:tblGrid>
      <w:tr w:rsidR="003B3483" w14:paraId="777D33D0" w14:textId="77777777" w:rsidTr="003B3483">
        <w:tc>
          <w:tcPr>
            <w:tcW w:w="3259" w:type="dxa"/>
          </w:tcPr>
          <w:p w14:paraId="09E0221F" w14:textId="07D2D039" w:rsidR="003B3483" w:rsidRDefault="003B3483" w:rsidP="001C0ADC">
            <w:r>
              <w:t>Datum:</w:t>
            </w:r>
          </w:p>
          <w:p w14:paraId="7689BC7A" w14:textId="77777777" w:rsidR="003B3483" w:rsidRDefault="003B3483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1" w:type="dxa"/>
          </w:tcPr>
          <w:p w14:paraId="1D107D86" w14:textId="77777777" w:rsidR="003B3483" w:rsidRDefault="003B3483" w:rsidP="00B21DF4">
            <w:r>
              <w:t>Ort:</w:t>
            </w:r>
          </w:p>
          <w:p w14:paraId="1CAC320F" w14:textId="77777777" w:rsidR="003B3483" w:rsidRDefault="003B3483" w:rsidP="00B21DF4">
            <w:pPr>
              <w:rPr>
                <w:sz w:val="12"/>
              </w:rPr>
            </w:pPr>
          </w:p>
        </w:tc>
      </w:tr>
      <w:tr w:rsidR="003B3483" w14:paraId="787ADB38" w14:textId="77777777" w:rsidTr="008A0279">
        <w:tc>
          <w:tcPr>
            <w:tcW w:w="7930" w:type="dxa"/>
            <w:gridSpan w:val="2"/>
          </w:tcPr>
          <w:p w14:paraId="0F5836E1" w14:textId="586D804C" w:rsidR="003B3483" w:rsidRPr="003B3483" w:rsidRDefault="003B3483" w:rsidP="001C0ADC">
            <w:r>
              <w:t>Pfarrer/in:</w:t>
            </w:r>
          </w:p>
          <w:p w14:paraId="463E12A8" w14:textId="77777777" w:rsidR="003B3483" w:rsidRDefault="003B3483" w:rsidP="001C0AD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C38F619" w14:textId="77777777" w:rsidR="00296C0A" w:rsidRDefault="00296C0A" w:rsidP="00296C0A">
      <w:pPr>
        <w:rPr>
          <w:sz w:val="2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296C0A" w14:paraId="423140CA" w14:textId="77777777" w:rsidTr="00296C0A">
        <w:tc>
          <w:tcPr>
            <w:tcW w:w="2338" w:type="dxa"/>
          </w:tcPr>
          <w:p w14:paraId="5045E623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Name:</w:t>
            </w:r>
          </w:p>
        </w:tc>
        <w:tc>
          <w:tcPr>
            <w:tcW w:w="7440" w:type="dxa"/>
          </w:tcPr>
          <w:p w14:paraId="249AAA61" w14:textId="77777777" w:rsidR="00296C0A" w:rsidRPr="001C0ADC" w:rsidRDefault="00296C0A" w:rsidP="001C0ADC">
            <w:pPr>
              <w:rPr>
                <w:sz w:val="22"/>
              </w:rPr>
            </w:pPr>
          </w:p>
          <w:p w14:paraId="5C8700A9" w14:textId="77777777" w:rsidR="001C0ADC" w:rsidRPr="001C0ADC" w:rsidRDefault="001C0ADC" w:rsidP="001C0ADC">
            <w:pPr>
              <w:rPr>
                <w:sz w:val="22"/>
              </w:rPr>
            </w:pPr>
          </w:p>
        </w:tc>
      </w:tr>
      <w:tr w:rsidR="00296C0A" w14:paraId="1B2EB3CF" w14:textId="77777777" w:rsidTr="00296C0A">
        <w:tc>
          <w:tcPr>
            <w:tcW w:w="2338" w:type="dxa"/>
          </w:tcPr>
          <w:p w14:paraId="768F66B6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Vorname/n:</w:t>
            </w:r>
          </w:p>
        </w:tc>
        <w:tc>
          <w:tcPr>
            <w:tcW w:w="7440" w:type="dxa"/>
          </w:tcPr>
          <w:p w14:paraId="76645271" w14:textId="77777777" w:rsidR="00296C0A" w:rsidRPr="001C0ADC" w:rsidRDefault="00296C0A" w:rsidP="001C0ADC">
            <w:pPr>
              <w:rPr>
                <w:sz w:val="22"/>
              </w:rPr>
            </w:pPr>
          </w:p>
          <w:p w14:paraId="01BBC2D9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2FBC7485" w14:textId="77777777" w:rsidTr="00296C0A">
        <w:tc>
          <w:tcPr>
            <w:tcW w:w="2338" w:type="dxa"/>
          </w:tcPr>
          <w:p w14:paraId="69B4CFC9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Adresse:</w:t>
            </w:r>
          </w:p>
        </w:tc>
        <w:tc>
          <w:tcPr>
            <w:tcW w:w="7440" w:type="dxa"/>
          </w:tcPr>
          <w:p w14:paraId="58943CB7" w14:textId="77777777" w:rsidR="00296C0A" w:rsidRPr="001C0ADC" w:rsidRDefault="00296C0A" w:rsidP="001C0ADC">
            <w:pPr>
              <w:rPr>
                <w:sz w:val="22"/>
              </w:rPr>
            </w:pPr>
          </w:p>
          <w:p w14:paraId="49EA2B7F" w14:textId="77777777" w:rsidR="00296C0A" w:rsidRPr="001C0ADC" w:rsidRDefault="00296C0A" w:rsidP="001C0ADC">
            <w:pPr>
              <w:rPr>
                <w:sz w:val="22"/>
              </w:rPr>
            </w:pPr>
          </w:p>
          <w:p w14:paraId="37937A02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7A6A8618" w14:textId="77777777" w:rsidTr="00296C0A">
        <w:tc>
          <w:tcPr>
            <w:tcW w:w="2338" w:type="dxa"/>
          </w:tcPr>
          <w:p w14:paraId="6BCEEB54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Telefon:</w:t>
            </w:r>
          </w:p>
        </w:tc>
        <w:tc>
          <w:tcPr>
            <w:tcW w:w="7440" w:type="dxa"/>
          </w:tcPr>
          <w:p w14:paraId="7C26ED9F" w14:textId="77777777" w:rsidR="00296C0A" w:rsidRPr="001C0ADC" w:rsidRDefault="00296C0A" w:rsidP="001C0ADC">
            <w:pPr>
              <w:rPr>
                <w:sz w:val="22"/>
              </w:rPr>
            </w:pPr>
          </w:p>
          <w:p w14:paraId="7C76F38E" w14:textId="77777777" w:rsidR="001C0ADC" w:rsidRPr="001C0ADC" w:rsidRDefault="001C0ADC" w:rsidP="001C0ADC">
            <w:pPr>
              <w:rPr>
                <w:sz w:val="22"/>
              </w:rPr>
            </w:pPr>
          </w:p>
        </w:tc>
      </w:tr>
      <w:tr w:rsidR="00296C0A" w14:paraId="0FB74AE8" w14:textId="77777777" w:rsidTr="00296C0A">
        <w:tc>
          <w:tcPr>
            <w:tcW w:w="2338" w:type="dxa"/>
          </w:tcPr>
          <w:p w14:paraId="63A73C21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Geburtsdatum:</w:t>
            </w:r>
          </w:p>
        </w:tc>
        <w:tc>
          <w:tcPr>
            <w:tcW w:w="7440" w:type="dxa"/>
          </w:tcPr>
          <w:p w14:paraId="21BAB01B" w14:textId="77777777" w:rsidR="00296C0A" w:rsidRPr="001C0ADC" w:rsidRDefault="00296C0A" w:rsidP="001C0ADC">
            <w:pPr>
              <w:rPr>
                <w:sz w:val="22"/>
              </w:rPr>
            </w:pPr>
          </w:p>
          <w:p w14:paraId="1202C7CA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29CF4DFF" w14:textId="77777777" w:rsidTr="00296C0A">
        <w:tc>
          <w:tcPr>
            <w:tcW w:w="2338" w:type="dxa"/>
            <w:tcBorders>
              <w:bottom w:val="nil"/>
            </w:tcBorders>
          </w:tcPr>
          <w:p w14:paraId="05C15471" w14:textId="77777777" w:rsidR="00296C0A" w:rsidRDefault="00296C0A" w:rsidP="001C0ADC">
            <w:pPr>
              <w:pBdr>
                <w:between w:val="single" w:sz="6" w:space="1" w:color="auto"/>
              </w:pBd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Heimatort</w:t>
            </w:r>
            <w:r w:rsidR="001C0ADC">
              <w:t>/Nationalität</w:t>
            </w:r>
            <w:r>
              <w:t>:</w:t>
            </w:r>
          </w:p>
        </w:tc>
        <w:tc>
          <w:tcPr>
            <w:tcW w:w="7440" w:type="dxa"/>
            <w:tcBorders>
              <w:bottom w:val="nil"/>
            </w:tcBorders>
          </w:tcPr>
          <w:p w14:paraId="64D12254" w14:textId="77777777" w:rsidR="00296C0A" w:rsidRPr="001C0ADC" w:rsidRDefault="00296C0A" w:rsidP="001C0ADC">
            <w:pPr>
              <w:rPr>
                <w:sz w:val="22"/>
              </w:rPr>
            </w:pPr>
          </w:p>
          <w:p w14:paraId="461EE1F5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1F2672C8" w14:textId="77777777" w:rsidTr="00296C0A">
        <w:tc>
          <w:tcPr>
            <w:tcW w:w="2338" w:type="dxa"/>
            <w:tcBorders>
              <w:bottom w:val="nil"/>
            </w:tcBorders>
          </w:tcPr>
          <w:p w14:paraId="10EFE8E3" w14:textId="77777777" w:rsidR="00296C0A" w:rsidRPr="00CC2F72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>
              <w:t>Name des Vaters:</w:t>
            </w:r>
          </w:p>
        </w:tc>
        <w:tc>
          <w:tcPr>
            <w:tcW w:w="7440" w:type="dxa"/>
            <w:tcBorders>
              <w:bottom w:val="nil"/>
            </w:tcBorders>
          </w:tcPr>
          <w:p w14:paraId="5EC5F73F" w14:textId="77777777" w:rsidR="00296C0A" w:rsidRPr="001C0ADC" w:rsidRDefault="00296C0A" w:rsidP="001C0ADC">
            <w:pPr>
              <w:rPr>
                <w:sz w:val="22"/>
              </w:rPr>
            </w:pPr>
          </w:p>
          <w:p w14:paraId="6BAB2139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296C0A" w14:paraId="73AE5FE5" w14:textId="77777777" w:rsidTr="00296C0A">
        <w:tc>
          <w:tcPr>
            <w:tcW w:w="2338" w:type="dxa"/>
            <w:tcBorders>
              <w:bottom w:val="nil"/>
            </w:tcBorders>
          </w:tcPr>
          <w:p w14:paraId="4F300777" w14:textId="77777777" w:rsidR="00296C0A" w:rsidRDefault="00296C0A" w:rsidP="00B21DF4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>
              <w:t>Name der Mutter:</w:t>
            </w:r>
          </w:p>
        </w:tc>
        <w:tc>
          <w:tcPr>
            <w:tcW w:w="7440" w:type="dxa"/>
            <w:tcBorders>
              <w:bottom w:val="nil"/>
            </w:tcBorders>
          </w:tcPr>
          <w:p w14:paraId="009B355A" w14:textId="77777777" w:rsidR="00296C0A" w:rsidRPr="001C0ADC" w:rsidRDefault="00296C0A" w:rsidP="001C0ADC">
            <w:pPr>
              <w:rPr>
                <w:sz w:val="22"/>
              </w:rPr>
            </w:pPr>
          </w:p>
          <w:p w14:paraId="5D5A7E5B" w14:textId="77777777" w:rsidR="00296C0A" w:rsidRPr="001C0ADC" w:rsidRDefault="00296C0A" w:rsidP="001C0ADC">
            <w:pPr>
              <w:rPr>
                <w:sz w:val="22"/>
              </w:rPr>
            </w:pPr>
          </w:p>
        </w:tc>
      </w:tr>
      <w:tr w:rsidR="003B3483" w14:paraId="6D390DF0" w14:textId="77777777" w:rsidTr="00296C0A">
        <w:tc>
          <w:tcPr>
            <w:tcW w:w="2338" w:type="dxa"/>
          </w:tcPr>
          <w:p w14:paraId="38D32D42" w14:textId="4FF2B8C3" w:rsidR="003B3483" w:rsidRPr="003B3483" w:rsidRDefault="003B3483" w:rsidP="003B3483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 w:rsidRPr="003B3483">
              <w:t>Schule/Klasse:</w:t>
            </w:r>
          </w:p>
        </w:tc>
        <w:tc>
          <w:tcPr>
            <w:tcW w:w="7440" w:type="dxa"/>
          </w:tcPr>
          <w:p w14:paraId="7A5A464A" w14:textId="77777777" w:rsidR="003B3483" w:rsidRPr="003B3483" w:rsidRDefault="003B3483" w:rsidP="003B3483"/>
          <w:p w14:paraId="187C2235" w14:textId="2DA6FD90" w:rsidR="003B3483" w:rsidRPr="003B3483" w:rsidRDefault="003B3483" w:rsidP="003B3483"/>
        </w:tc>
      </w:tr>
      <w:tr w:rsidR="003B3483" w14:paraId="3DB18845" w14:textId="77777777" w:rsidTr="00296C0A">
        <w:tc>
          <w:tcPr>
            <w:tcW w:w="2338" w:type="dxa"/>
          </w:tcPr>
          <w:p w14:paraId="4391D191" w14:textId="13BBB33E" w:rsidR="003B3483" w:rsidRPr="00E85636" w:rsidRDefault="00865428" w:rsidP="003B3483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highlight w:val="yellow"/>
              </w:rPr>
            </w:pPr>
            <w:r>
              <w:rPr>
                <w:highlight w:val="yellow"/>
              </w:rPr>
              <w:t>Taufe</w:t>
            </w:r>
          </w:p>
        </w:tc>
        <w:tc>
          <w:tcPr>
            <w:tcW w:w="7440" w:type="dxa"/>
          </w:tcPr>
          <w:p w14:paraId="65190D0B" w14:textId="3EA8B830" w:rsidR="003B3483" w:rsidRPr="00E85636" w:rsidRDefault="003B3483" w:rsidP="003B3483">
            <w:pPr>
              <w:rPr>
                <w:highlight w:val="yellow"/>
              </w:rPr>
            </w:pPr>
            <w:r>
              <w:rPr>
                <w:highlight w:val="yellow"/>
              </w:rPr>
              <w:t>Ist der/die Konfirmand/in getauft?</w:t>
            </w:r>
          </w:p>
          <w:p w14:paraId="0D165071" w14:textId="77777777" w:rsidR="003B3483" w:rsidRPr="00E85636" w:rsidRDefault="003B3483" w:rsidP="003B3483">
            <w:pPr>
              <w:rPr>
                <w:highlight w:val="yellow"/>
              </w:rPr>
            </w:pPr>
          </w:p>
          <w:p w14:paraId="2C18C051" w14:textId="5C03E4DF" w:rsidR="003B3483" w:rsidRPr="0004528C" w:rsidRDefault="003B3483" w:rsidP="003B3483"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>
              <w:t>ja</w:t>
            </w:r>
            <w:r w:rsidRPr="0004528C">
              <w:t xml:space="preserve">   </w:t>
            </w:r>
            <w:r w:rsidRPr="0004528C">
              <w:rPr>
                <w:rFonts w:cs="Arial"/>
              </w:rPr>
              <w:t>О</w:t>
            </w:r>
            <w:r w:rsidRPr="0004528C">
              <w:t xml:space="preserve"> </w:t>
            </w:r>
            <w:r>
              <w:t>nein</w:t>
            </w:r>
          </w:p>
          <w:p w14:paraId="4C2189D5" w14:textId="77777777" w:rsidR="003B3483" w:rsidRPr="00E85636" w:rsidRDefault="003B3483" w:rsidP="003B3483">
            <w:pPr>
              <w:rPr>
                <w:highlight w:val="yellow"/>
              </w:rPr>
            </w:pPr>
          </w:p>
        </w:tc>
      </w:tr>
      <w:tr w:rsidR="003B3483" w14:paraId="330D1B31" w14:textId="77777777" w:rsidTr="00296C0A">
        <w:tc>
          <w:tcPr>
            <w:tcW w:w="2338" w:type="dxa"/>
          </w:tcPr>
          <w:p w14:paraId="3C7B0855" w14:textId="13ACAAC7" w:rsidR="003B3483" w:rsidRPr="00E85636" w:rsidRDefault="00865428" w:rsidP="003B3483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highlight w:val="yellow"/>
              </w:rPr>
            </w:pPr>
            <w:r>
              <w:rPr>
                <w:highlight w:val="yellow"/>
              </w:rPr>
              <w:t>Kirchenmitgliedschaft</w:t>
            </w:r>
          </w:p>
        </w:tc>
        <w:tc>
          <w:tcPr>
            <w:tcW w:w="7440" w:type="dxa"/>
          </w:tcPr>
          <w:p w14:paraId="1879F0A6" w14:textId="77777777" w:rsidR="00B031D6" w:rsidRDefault="00B031D6" w:rsidP="003B3483">
            <w:pPr>
              <w:rPr>
                <w:highlight w:val="yellow"/>
              </w:rPr>
            </w:pPr>
            <w:r>
              <w:rPr>
                <w:highlight w:val="yellow"/>
              </w:rPr>
              <w:t>Sofern der/die Konfirmandin noch nicht als Kirchenmitglied registriert ist:</w:t>
            </w:r>
          </w:p>
          <w:p w14:paraId="56FB6BAF" w14:textId="66C1990A" w:rsidR="003B3483" w:rsidRDefault="00865428" w:rsidP="003B3483">
            <w:pPr>
              <w:rPr>
                <w:highlight w:val="yellow"/>
              </w:rPr>
            </w:pPr>
            <w:r>
              <w:rPr>
                <w:highlight w:val="yellow"/>
              </w:rPr>
              <w:t>Sind Sie als Eltern damit einverstanden, dass der/die Konfirmand/in als Kirchenmitglied in der evangelisch-reformierten Kirche registriert wird?</w:t>
            </w:r>
          </w:p>
          <w:p w14:paraId="756713D8" w14:textId="77777777" w:rsidR="00865428" w:rsidRDefault="00865428" w:rsidP="003B3483">
            <w:pPr>
              <w:rPr>
                <w:highlight w:val="yellow"/>
              </w:rPr>
            </w:pPr>
          </w:p>
          <w:p w14:paraId="728A8628" w14:textId="0E713D6F" w:rsidR="00865428" w:rsidRPr="00E85636" w:rsidRDefault="00865428" w:rsidP="003B3483">
            <w:pPr>
              <w:rPr>
                <w:highlight w:val="yellow"/>
              </w:rPr>
            </w:pPr>
            <w:r w:rsidRPr="00865428">
              <w:rPr>
                <w:highlight w:val="yellow"/>
              </w:rPr>
              <w:t>О ja   О nein</w:t>
            </w:r>
          </w:p>
          <w:p w14:paraId="5006E1B1" w14:textId="77777777" w:rsidR="003B3483" w:rsidRPr="00E85636" w:rsidRDefault="003B3483" w:rsidP="00865428">
            <w:pPr>
              <w:rPr>
                <w:highlight w:val="yellow"/>
              </w:rPr>
            </w:pPr>
          </w:p>
        </w:tc>
      </w:tr>
      <w:tr w:rsidR="003B3483" w14:paraId="3E9A6C80" w14:textId="77777777" w:rsidTr="00296C0A">
        <w:tc>
          <w:tcPr>
            <w:tcW w:w="2338" w:type="dxa"/>
          </w:tcPr>
          <w:p w14:paraId="69F95276" w14:textId="6A5D5030" w:rsidR="003B3483" w:rsidRDefault="003B3483" w:rsidP="003B3483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  <w:rPr>
                <w:sz w:val="12"/>
              </w:rPr>
            </w:pPr>
            <w:r>
              <w:t>Konfirmationsspruch:</w:t>
            </w:r>
          </w:p>
        </w:tc>
        <w:tc>
          <w:tcPr>
            <w:tcW w:w="7440" w:type="dxa"/>
          </w:tcPr>
          <w:p w14:paraId="1CDD7AB8" w14:textId="77777777" w:rsidR="003B3483" w:rsidRPr="00E85636" w:rsidRDefault="003B3483" w:rsidP="003B3483">
            <w:pPr>
              <w:rPr>
                <w:sz w:val="22"/>
              </w:rPr>
            </w:pPr>
          </w:p>
          <w:p w14:paraId="77B9B65D" w14:textId="77777777" w:rsidR="003B3483" w:rsidRPr="00E85636" w:rsidRDefault="003B3483" w:rsidP="003B3483">
            <w:pPr>
              <w:rPr>
                <w:sz w:val="22"/>
              </w:rPr>
            </w:pPr>
          </w:p>
          <w:p w14:paraId="2A95FF9A" w14:textId="77777777" w:rsidR="003B3483" w:rsidRDefault="003B3483" w:rsidP="003B3483">
            <w:pPr>
              <w:rPr>
                <w:sz w:val="22"/>
              </w:rPr>
            </w:pPr>
          </w:p>
          <w:p w14:paraId="577B8D7D" w14:textId="77777777" w:rsidR="003B3483" w:rsidRPr="00E85636" w:rsidRDefault="003B3483" w:rsidP="003B3483">
            <w:pPr>
              <w:rPr>
                <w:sz w:val="22"/>
              </w:rPr>
            </w:pPr>
          </w:p>
          <w:p w14:paraId="39EFC662" w14:textId="77777777" w:rsidR="003B3483" w:rsidRPr="00E85636" w:rsidRDefault="003B3483" w:rsidP="003B3483">
            <w:pPr>
              <w:rPr>
                <w:sz w:val="22"/>
              </w:rPr>
            </w:pPr>
          </w:p>
        </w:tc>
      </w:tr>
      <w:tr w:rsidR="003B3483" w14:paraId="7D331CEE" w14:textId="77777777" w:rsidTr="0049006C">
        <w:tc>
          <w:tcPr>
            <w:tcW w:w="9778" w:type="dxa"/>
            <w:gridSpan w:val="2"/>
          </w:tcPr>
          <w:p w14:paraId="54AB3464" w14:textId="4B85515C" w:rsid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</w:p>
          <w:p w14:paraId="548F1761" w14:textId="77777777" w:rsidR="002C19B9" w:rsidRP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</w:p>
          <w:p w14:paraId="545FE077" w14:textId="144125ED" w:rsidR="002C19B9" w:rsidRP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 w:rsidRPr="002C19B9">
              <w:t>Datum:</w:t>
            </w:r>
            <w:r>
              <w:t>…………………………</w:t>
            </w:r>
            <w:r w:rsidR="003B3483" w:rsidRPr="002C19B9">
              <w:t>Unterschrift des/der Konfirmand/in:</w:t>
            </w:r>
            <w:r w:rsidRPr="002C19B9">
              <w:t>……………………………………………</w:t>
            </w:r>
            <w:r>
              <w:t>…….</w:t>
            </w:r>
          </w:p>
        </w:tc>
      </w:tr>
      <w:tr w:rsidR="002C19B9" w14:paraId="5AF174EC" w14:textId="77777777" w:rsidTr="0049006C">
        <w:tc>
          <w:tcPr>
            <w:tcW w:w="9778" w:type="dxa"/>
            <w:gridSpan w:val="2"/>
          </w:tcPr>
          <w:p w14:paraId="18054898" w14:textId="1080BFBB" w:rsid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</w:p>
          <w:p w14:paraId="36481418" w14:textId="77777777" w:rsidR="002C19B9" w:rsidRP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</w:p>
          <w:p w14:paraId="1E771F1E" w14:textId="3D8B9B84" w:rsidR="002C19B9" w:rsidRPr="002C19B9" w:rsidRDefault="002C19B9" w:rsidP="002C19B9">
            <w:pPr>
              <w:tabs>
                <w:tab w:val="left" w:pos="426"/>
                <w:tab w:val="left" w:pos="3544"/>
                <w:tab w:val="left" w:pos="3969"/>
                <w:tab w:val="left" w:pos="6521"/>
                <w:tab w:val="left" w:pos="6946"/>
              </w:tabs>
            </w:pPr>
            <w:r w:rsidRPr="002C19B9">
              <w:t>Datum</w:t>
            </w:r>
            <w:r>
              <w:t>:…………………………</w:t>
            </w:r>
            <w:r w:rsidRPr="002C19B9">
              <w:t>Unterschriften der Eltern:………………………………………………………</w:t>
            </w:r>
            <w:r>
              <w:t>……...</w:t>
            </w:r>
          </w:p>
        </w:tc>
      </w:tr>
    </w:tbl>
    <w:p w14:paraId="45414E9B" w14:textId="77777777" w:rsidR="00296C0A" w:rsidRPr="007C410A" w:rsidRDefault="00296C0A" w:rsidP="002C19B9">
      <w:pPr>
        <w:tabs>
          <w:tab w:val="left" w:pos="426"/>
          <w:tab w:val="left" w:pos="3544"/>
          <w:tab w:val="left" w:pos="3969"/>
          <w:tab w:val="left" w:pos="6521"/>
          <w:tab w:val="left" w:pos="6946"/>
        </w:tabs>
      </w:pPr>
    </w:p>
    <w:sectPr w:rsidR="00296C0A" w:rsidRPr="007C410A" w:rsidSect="007C4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8E19" w14:textId="77777777" w:rsidR="001F4250" w:rsidRDefault="001F4250" w:rsidP="008C3F97">
      <w:pPr>
        <w:spacing w:line="240" w:lineRule="auto"/>
      </w:pPr>
      <w:r>
        <w:separator/>
      </w:r>
    </w:p>
  </w:endnote>
  <w:endnote w:type="continuationSeparator" w:id="0">
    <w:p w14:paraId="339BF6FF" w14:textId="77777777" w:rsidR="001F4250" w:rsidRDefault="001F4250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A07D" w14:textId="77777777" w:rsidR="00296C0A" w:rsidRDefault="0029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ECD3" w14:textId="77777777" w:rsidR="00296C0A" w:rsidRDefault="0029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DF68" w14:textId="77777777" w:rsidR="00EA323B" w:rsidRPr="00BE50BB" w:rsidRDefault="00E85636" w:rsidP="001E7B64">
    <w:pPr>
      <w:pStyle w:val="Absender"/>
      <w:rPr>
        <w:rFonts w:cs="Arial"/>
        <w:sz w:val="16"/>
        <w:szCs w:val="18"/>
      </w:rPr>
    </w:pPr>
    <w:r>
      <w:rPr>
        <w:rFonts w:cs="Times New Roman"/>
        <w:noProof/>
        <w:sz w:val="16"/>
        <w:szCs w:val="18"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E7B45B" wp14:editId="24FEC03B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1619C" w14:textId="77777777" w:rsidR="001E7B64" w:rsidRDefault="001E7B64" w:rsidP="001E7B6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EA323B">
                            <w:fldChar w:fldCharType="begin"/>
                          </w:r>
                          <w:r w:rsidR="00EA323B">
                            <w:instrText xml:space="preserve"> PAGE   \* MERGEFORMAT </w:instrText>
                          </w:r>
                          <w:r w:rsidR="00EA323B">
                            <w:fldChar w:fldCharType="separate"/>
                          </w:r>
                          <w:r w:rsidR="00B031D6">
                            <w:rPr>
                              <w:noProof/>
                            </w:rPr>
                            <w:t>1</w:t>
                          </w:r>
                          <w:r w:rsidR="00EA323B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23590">
                            <w:rPr>
                              <w:noProof/>
                            </w:rPr>
                            <w:fldChar w:fldCharType="begin"/>
                          </w:r>
                          <w:r w:rsidR="0042359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23590">
                            <w:rPr>
                              <w:noProof/>
                            </w:rPr>
                            <w:fldChar w:fldCharType="separate"/>
                          </w:r>
                          <w:r w:rsidR="00B031D6">
                            <w:rPr>
                              <w:noProof/>
                            </w:rPr>
                            <w:t>1</w:t>
                          </w:r>
                          <w:r w:rsidR="0042359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7B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" filled="f" stroked="f">
              <v:textbox inset="0,0,0,0">
                <w:txbxContent>
                  <w:p w14:paraId="5C21619C" w14:textId="77777777" w:rsidR="001E7B64" w:rsidRDefault="001E7B64" w:rsidP="001E7B6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EA323B">
                      <w:fldChar w:fldCharType="begin"/>
                    </w:r>
                    <w:r w:rsidR="00EA323B">
                      <w:instrText xml:space="preserve"> PAGE   \* MERGEFORMAT </w:instrText>
                    </w:r>
                    <w:r w:rsidR="00EA323B">
                      <w:fldChar w:fldCharType="separate"/>
                    </w:r>
                    <w:r w:rsidR="00B031D6">
                      <w:rPr>
                        <w:noProof/>
                      </w:rPr>
                      <w:t>1</w:t>
                    </w:r>
                    <w:r w:rsidR="00EA323B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423590">
                      <w:rPr>
                        <w:noProof/>
                      </w:rPr>
                      <w:fldChar w:fldCharType="begin"/>
                    </w:r>
                    <w:r w:rsidR="00423590">
                      <w:rPr>
                        <w:noProof/>
                      </w:rPr>
                      <w:instrText xml:space="preserve"> NUMPAGES   \* MERGEFORMAT </w:instrText>
                    </w:r>
                    <w:r w:rsidR="00423590">
                      <w:rPr>
                        <w:noProof/>
                      </w:rPr>
                      <w:fldChar w:fldCharType="separate"/>
                    </w:r>
                    <w:r w:rsidR="00B031D6">
                      <w:rPr>
                        <w:noProof/>
                      </w:rPr>
                      <w:t>1</w:t>
                    </w:r>
                    <w:r w:rsidR="0042359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7B64" w:rsidRPr="00BE50BB">
      <w:rPr>
        <w:sz w:val="16"/>
        <w:szCs w:val="18"/>
      </w:rPr>
      <w:t xml:space="preserve">Reformierte Kirchen Bern-Jura-Solothurn </w:t>
    </w:r>
    <w:r w:rsidR="001E7B64" w:rsidRPr="00BE50BB">
      <w:rPr>
        <w:rFonts w:cs="Arial"/>
        <w:sz w:val="16"/>
        <w:szCs w:val="18"/>
      </w:rPr>
      <w:t>|</w:t>
    </w:r>
    <w:r w:rsidR="001E7B64" w:rsidRPr="00BE50BB">
      <w:rPr>
        <w:sz w:val="16"/>
        <w:szCs w:val="18"/>
      </w:rPr>
      <w:t xml:space="preserve"> </w:t>
    </w:r>
    <w:r w:rsidR="00F546EB" w:rsidRPr="00BE50BB">
      <w:rPr>
        <w:sz w:val="16"/>
        <w:szCs w:val="18"/>
      </w:rPr>
      <w:t>Gemeindedienste und Bildung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>| Altenbergstrasse 66</w:t>
    </w:r>
    <w:r w:rsidR="001E7B64" w:rsidRPr="00BE50BB">
      <w:rPr>
        <w:sz w:val="16"/>
        <w:szCs w:val="18"/>
      </w:rPr>
      <w:t xml:space="preserve"> </w:t>
    </w:r>
    <w:r w:rsidR="00EA323B" w:rsidRPr="00BE50BB">
      <w:rPr>
        <w:rFonts w:cs="Arial"/>
        <w:sz w:val="16"/>
        <w:szCs w:val="18"/>
      </w:rPr>
      <w:t>| Postfach</w:t>
    </w:r>
    <w:r w:rsidR="001E7B64" w:rsidRPr="00BE50BB">
      <w:rPr>
        <w:sz w:val="16"/>
        <w:szCs w:val="18"/>
      </w:rPr>
      <w:t xml:space="preserve"> </w:t>
    </w:r>
    <w:r w:rsidR="00EA323B" w:rsidRPr="00BE50BB">
      <w:rPr>
        <w:rFonts w:cs="Arial"/>
        <w:sz w:val="16"/>
        <w:szCs w:val="18"/>
      </w:rPr>
      <w:t xml:space="preserve">| </w:t>
    </w:r>
  </w:p>
  <w:p w14:paraId="56EA759E" w14:textId="77777777" w:rsidR="001517C1" w:rsidRPr="00BE50BB" w:rsidRDefault="00EA323B" w:rsidP="00BE50BB">
    <w:pPr>
      <w:pStyle w:val="Absender"/>
      <w:rPr>
        <w:rFonts w:cs="Arial"/>
        <w:sz w:val="16"/>
        <w:szCs w:val="18"/>
      </w:rPr>
    </w:pPr>
    <w:r w:rsidRPr="00BE50BB">
      <w:rPr>
        <w:rFonts w:cs="Arial"/>
        <w:sz w:val="16"/>
        <w:szCs w:val="18"/>
      </w:rPr>
      <w:t>3000 Bern 22</w:t>
    </w:r>
    <w:r w:rsidR="00F546EB" w:rsidRPr="00BE50BB">
      <w:rPr>
        <w:rFonts w:cs="Arial"/>
        <w:sz w:val="16"/>
        <w:szCs w:val="18"/>
      </w:rPr>
      <w:t xml:space="preserve"> | </w:t>
    </w:r>
    <w:r w:rsidR="00BA1842" w:rsidRPr="00BE50BB">
      <w:rPr>
        <w:rFonts w:cs="Arial"/>
        <w:sz w:val="16"/>
        <w:szCs w:val="18"/>
      </w:rPr>
      <w:t>Zentrale</w:t>
    </w:r>
    <w:r w:rsidR="00A55F9C" w:rsidRPr="00BE50BB">
      <w:rPr>
        <w:rFonts w:cs="Arial"/>
        <w:sz w:val="16"/>
        <w:szCs w:val="18"/>
      </w:rPr>
      <w:t xml:space="preserve"> +4</w:t>
    </w:r>
    <w:r w:rsidR="00134F70" w:rsidRPr="00BE50BB">
      <w:rPr>
        <w:rFonts w:cs="Arial"/>
        <w:sz w:val="16"/>
        <w:szCs w:val="18"/>
      </w:rPr>
      <w:t>1 31 340 24 24</w:t>
    </w:r>
    <w:r w:rsidR="001E7B64" w:rsidRPr="00BE50BB">
      <w:rPr>
        <w:sz w:val="16"/>
        <w:szCs w:val="18"/>
      </w:rPr>
      <w:t xml:space="preserve"> </w:t>
    </w:r>
    <w:r w:rsidR="00BA1842" w:rsidRPr="00BE50BB">
      <w:rPr>
        <w:rFonts w:cs="Arial"/>
        <w:sz w:val="16"/>
        <w:szCs w:val="18"/>
      </w:rPr>
      <w:t>| Direkt</w:t>
    </w:r>
    <w:r w:rsidR="001E7B64" w:rsidRPr="00BE50BB">
      <w:rPr>
        <w:rFonts w:cs="Arial"/>
        <w:sz w:val="16"/>
        <w:szCs w:val="18"/>
      </w:rPr>
      <w:t xml:space="preserve"> +41 31 340 </w:t>
    </w:r>
    <w:r w:rsidR="00BE50BB">
      <w:rPr>
        <w:rFonts w:cs="Arial"/>
        <w:sz w:val="16"/>
        <w:szCs w:val="18"/>
      </w:rPr>
      <w:t>25 14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 xml:space="preserve">| </w:t>
    </w:r>
    <w:r w:rsidR="004C721F">
      <w:rPr>
        <w:rFonts w:cs="Arial"/>
        <w:sz w:val="16"/>
        <w:szCs w:val="18"/>
      </w:rPr>
      <w:t>simon.bart</w:t>
    </w:r>
    <w:r w:rsidR="001E7B64" w:rsidRPr="00BE50BB">
      <w:rPr>
        <w:rFonts w:cs="Arial"/>
        <w:sz w:val="16"/>
        <w:szCs w:val="18"/>
      </w:rPr>
      <w:t>@refbejuso.ch</w:t>
    </w:r>
    <w:r w:rsidR="001E7B64" w:rsidRPr="00BE50BB">
      <w:rPr>
        <w:sz w:val="16"/>
        <w:szCs w:val="18"/>
      </w:rPr>
      <w:t xml:space="preserve"> </w:t>
    </w:r>
    <w:r w:rsidR="001E7B64" w:rsidRPr="00BE50BB">
      <w:rPr>
        <w:rFonts w:cs="Arial"/>
        <w:sz w:val="16"/>
        <w:szCs w:val="18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39CB" w14:textId="77777777" w:rsidR="001F4250" w:rsidRDefault="001F4250" w:rsidP="008C3F97">
      <w:pPr>
        <w:spacing w:line="240" w:lineRule="auto"/>
      </w:pPr>
      <w:r>
        <w:separator/>
      </w:r>
    </w:p>
  </w:footnote>
  <w:footnote w:type="continuationSeparator" w:id="0">
    <w:p w14:paraId="3B509FB7" w14:textId="77777777" w:rsidR="001F4250" w:rsidRDefault="001F4250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48BE" w14:textId="77777777" w:rsidR="00296C0A" w:rsidRDefault="0029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FCB7" w14:textId="77777777" w:rsidR="00296C0A" w:rsidRDefault="0029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2357" w14:textId="3A8D434C" w:rsidR="001517C1" w:rsidRDefault="00BE0A15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234738E5" wp14:editId="7E5E6222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4F5B">
      <w:t>20</w:t>
    </w:r>
    <w:r w:rsidR="003B3483">
      <w:t>. April</w:t>
    </w:r>
    <w:r w:rsidR="00296C0A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0A"/>
    <w:rsid w:val="00022080"/>
    <w:rsid w:val="00031F28"/>
    <w:rsid w:val="0004528C"/>
    <w:rsid w:val="000A041E"/>
    <w:rsid w:val="000E3EA5"/>
    <w:rsid w:val="000F5B9F"/>
    <w:rsid w:val="00134F70"/>
    <w:rsid w:val="001517C1"/>
    <w:rsid w:val="00195938"/>
    <w:rsid w:val="00195D40"/>
    <w:rsid w:val="001C0ADC"/>
    <w:rsid w:val="001E7B64"/>
    <w:rsid w:val="001F4250"/>
    <w:rsid w:val="00213E68"/>
    <w:rsid w:val="002726AE"/>
    <w:rsid w:val="00296C0A"/>
    <w:rsid w:val="0029769C"/>
    <w:rsid w:val="002C19B9"/>
    <w:rsid w:val="0035115F"/>
    <w:rsid w:val="00394F5B"/>
    <w:rsid w:val="003A3A36"/>
    <w:rsid w:val="003A66B4"/>
    <w:rsid w:val="003B3483"/>
    <w:rsid w:val="00423590"/>
    <w:rsid w:val="004C721F"/>
    <w:rsid w:val="00501F1B"/>
    <w:rsid w:val="005244FC"/>
    <w:rsid w:val="0059399E"/>
    <w:rsid w:val="005F0BA0"/>
    <w:rsid w:val="0062447E"/>
    <w:rsid w:val="00625225"/>
    <w:rsid w:val="006C1C00"/>
    <w:rsid w:val="0070551A"/>
    <w:rsid w:val="00791C16"/>
    <w:rsid w:val="007C410A"/>
    <w:rsid w:val="007D460F"/>
    <w:rsid w:val="008019BA"/>
    <w:rsid w:val="00810C44"/>
    <w:rsid w:val="008314E7"/>
    <w:rsid w:val="008330F1"/>
    <w:rsid w:val="00847409"/>
    <w:rsid w:val="0086171C"/>
    <w:rsid w:val="00865428"/>
    <w:rsid w:val="00887EC9"/>
    <w:rsid w:val="008C27C5"/>
    <w:rsid w:val="008C3F97"/>
    <w:rsid w:val="008D3C29"/>
    <w:rsid w:val="009061B5"/>
    <w:rsid w:val="00960016"/>
    <w:rsid w:val="009B0C3E"/>
    <w:rsid w:val="00A10E4C"/>
    <w:rsid w:val="00A36BAD"/>
    <w:rsid w:val="00A55F9C"/>
    <w:rsid w:val="00B031D6"/>
    <w:rsid w:val="00BA1842"/>
    <w:rsid w:val="00BA53C0"/>
    <w:rsid w:val="00BE0A15"/>
    <w:rsid w:val="00BE50BB"/>
    <w:rsid w:val="00C9408F"/>
    <w:rsid w:val="00D31B88"/>
    <w:rsid w:val="00D7410E"/>
    <w:rsid w:val="00DA5E06"/>
    <w:rsid w:val="00DC721A"/>
    <w:rsid w:val="00DE1926"/>
    <w:rsid w:val="00E42EF5"/>
    <w:rsid w:val="00E85636"/>
    <w:rsid w:val="00EA323B"/>
    <w:rsid w:val="00F546EB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1EBA"/>
  <w15:docId w15:val="{3CA349A7-4CF8-41DF-8BB5-740757A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Normal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ooter">
    <w:name w:val="footer"/>
    <w:basedOn w:val="Normal"/>
    <w:link w:val="FooterChar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29"/>
  </w:style>
  <w:style w:type="paragraph" w:styleId="BalloonText">
    <w:name w:val="Balloon Text"/>
    <w:basedOn w:val="Normal"/>
    <w:link w:val="BalloonTextChar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Grundtext"/>
    <w:link w:val="TitleChar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10A"/>
    <w:rPr>
      <w:rFonts w:eastAsiaTheme="majorEastAsia" w:cstheme="majorBidi"/>
      <w:b/>
      <w:spacing w:val="5"/>
      <w:kern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A4_hoch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Anmeldung zur Konfirmation</vt:lpstr>
      <vt:lpstr>Vorlage Taufanmeldung</vt:lpstr>
    </vt:vector>
  </TitlesOfParts>
  <Company>Refbejuso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Anmeldung zur Konfirmation</dc:title>
  <dc:subject/>
  <dc:creator>Simon Bart</dc:creator>
  <cp:keywords/>
  <dc:description/>
  <cp:lastModifiedBy>Simon</cp:lastModifiedBy>
  <cp:revision>5</cp:revision>
  <cp:lastPrinted>2020-04-20T09:11:00Z</cp:lastPrinted>
  <dcterms:created xsi:type="dcterms:W3CDTF">2020-04-20T09:15:00Z</dcterms:created>
  <dcterms:modified xsi:type="dcterms:W3CDTF">2020-04-20T12:04:00Z</dcterms:modified>
</cp:coreProperties>
</file>