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2F" w:rsidRPr="00111BA1" w:rsidRDefault="00FB2AAC" w:rsidP="00FB2AA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  <w:r w:rsidRPr="00111BA1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 xml:space="preserve">Jahresplanung Kirchensonntag </w:t>
      </w:r>
      <w:r w:rsidR="00952CC5" w:rsidRPr="00111BA1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>(KiSo)</w:t>
      </w:r>
    </w:p>
    <w:p w:rsidR="00111BA1" w:rsidRPr="008F73FF" w:rsidRDefault="00111BA1" w:rsidP="00FB2AAC">
      <w:pPr>
        <w:rPr>
          <w:b/>
          <w:bCs/>
          <w:color w:val="365F91" w:themeColor="accent1" w:themeShade="BF"/>
          <w:sz w:val="32"/>
          <w:szCs w:val="32"/>
        </w:rPr>
      </w:pPr>
    </w:p>
    <w:p w:rsidR="00452B2F" w:rsidRDefault="00452B2F" w:rsidP="00FB2AAC">
      <w:pPr>
        <w:rPr>
          <w:bCs/>
          <w:szCs w:val="32"/>
        </w:rPr>
      </w:pPr>
    </w:p>
    <w:p w:rsidR="00111BA1" w:rsidRDefault="00111BA1" w:rsidP="00FB2AAC">
      <w:pPr>
        <w:rPr>
          <w:bCs/>
          <w:szCs w:val="32"/>
        </w:rPr>
      </w:pPr>
    </w:p>
    <w:p w:rsidR="00FB2AAC" w:rsidRPr="00FB2AAC" w:rsidRDefault="00FB2AAC" w:rsidP="00FB2AAC">
      <w:pPr>
        <w:spacing w:line="240" w:lineRule="auto"/>
        <w:rPr>
          <w:b/>
          <w:bCs/>
          <w:color w:val="4BACC6" w:themeColor="accent5"/>
          <w:sz w:val="8"/>
          <w:szCs w:val="3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127"/>
        <w:gridCol w:w="7412"/>
        <w:gridCol w:w="1379"/>
      </w:tblGrid>
      <w:tr w:rsidR="008F73FF" w:rsidRPr="008F73FF" w:rsidTr="005B5E7F">
        <w:tc>
          <w:tcPr>
            <w:tcW w:w="1127" w:type="dxa"/>
            <w:shd w:val="clear" w:color="auto" w:fill="DBE5F1" w:themeFill="accent1" w:themeFillTint="33"/>
          </w:tcPr>
          <w:p w:rsidR="00FB2AAC" w:rsidRPr="008F73FF" w:rsidRDefault="00FB2AAC" w:rsidP="008F73FF">
            <w:pPr>
              <w:spacing w:before="120" w:after="12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F73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Datum </w:t>
            </w:r>
          </w:p>
        </w:tc>
        <w:tc>
          <w:tcPr>
            <w:tcW w:w="7412" w:type="dxa"/>
            <w:shd w:val="clear" w:color="auto" w:fill="DBE5F1" w:themeFill="accent1" w:themeFillTint="33"/>
          </w:tcPr>
          <w:p w:rsidR="00FB2AAC" w:rsidRPr="008F73FF" w:rsidRDefault="00FB2AAC" w:rsidP="008F73FF">
            <w:pPr>
              <w:spacing w:before="120" w:after="12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F73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Was</w:t>
            </w:r>
          </w:p>
        </w:tc>
        <w:tc>
          <w:tcPr>
            <w:tcW w:w="1379" w:type="dxa"/>
            <w:shd w:val="clear" w:color="auto" w:fill="DBE5F1" w:themeFill="accent1" w:themeFillTint="33"/>
          </w:tcPr>
          <w:p w:rsidR="00FB2AAC" w:rsidRPr="008F73FF" w:rsidRDefault="00FB2AAC" w:rsidP="008F73FF">
            <w:pPr>
              <w:spacing w:before="120" w:after="12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F73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Wer</w:t>
            </w:r>
          </w:p>
        </w:tc>
      </w:tr>
      <w:tr w:rsidR="008F73FF" w:rsidRPr="008F73FF" w:rsidTr="005B5E7F">
        <w:tc>
          <w:tcPr>
            <w:tcW w:w="1127" w:type="dxa"/>
            <w:shd w:val="clear" w:color="auto" w:fill="DBE5F1" w:themeFill="accent1" w:themeFillTint="33"/>
          </w:tcPr>
          <w:p w:rsidR="008064A4" w:rsidRPr="008F73FF" w:rsidRDefault="008064A4" w:rsidP="005B5E7F">
            <w:pPr>
              <w:spacing w:after="60"/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8F73FF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Feb-Juli</w:t>
            </w:r>
          </w:p>
        </w:tc>
        <w:tc>
          <w:tcPr>
            <w:tcW w:w="7412" w:type="dxa"/>
            <w:shd w:val="clear" w:color="auto" w:fill="DBE5F1" w:themeFill="accent1" w:themeFillTint="33"/>
          </w:tcPr>
          <w:p w:rsidR="008064A4" w:rsidRPr="008F73FF" w:rsidRDefault="008064A4" w:rsidP="005B5E7F">
            <w:pPr>
              <w:spacing w:after="60"/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="008064A4" w:rsidRPr="008F73FF" w:rsidRDefault="008064A4" w:rsidP="005B5E7F">
            <w:pPr>
              <w:spacing w:after="60"/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Entscheid, wo </w:t>
            </w:r>
            <w:r w:rsidR="00535DAD" w:rsidRPr="00FB2AAC">
              <w:rPr>
                <w:rFonts w:cstheme="minorHAnsi"/>
                <w:sz w:val="24"/>
                <w:szCs w:val="24"/>
              </w:rPr>
              <w:t>der KiSo stattfindet</w:t>
            </w:r>
            <w:r w:rsidR="00535DAD" w:rsidRPr="00FB2AAC">
              <w:rPr>
                <w:rFonts w:cstheme="minorHAnsi"/>
                <w:sz w:val="24"/>
                <w:szCs w:val="24"/>
              </w:rPr>
              <w:t xml:space="preserve"> </w:t>
            </w:r>
            <w:r w:rsidRPr="00FB2AAC">
              <w:rPr>
                <w:rFonts w:cstheme="minorHAnsi"/>
                <w:sz w:val="24"/>
                <w:szCs w:val="24"/>
              </w:rPr>
              <w:t>(eigene KG, Nachbargemeinde, Region)</w:t>
            </w:r>
            <w:r w:rsidR="007D720F">
              <w:rPr>
                <w:rFonts w:cstheme="minorHAnsi"/>
                <w:sz w:val="24"/>
                <w:szCs w:val="24"/>
              </w:rPr>
              <w:t xml:space="preserve"> </w:t>
            </w:r>
            <w:r w:rsidR="007D720F">
              <w:rPr>
                <w:rFonts w:cstheme="minorHAnsi"/>
                <w:sz w:val="24"/>
                <w:szCs w:val="24"/>
              </w:rPr>
              <w:t xml:space="preserve">und wann </w:t>
            </w:r>
            <w:r w:rsidR="007D720F">
              <w:rPr>
                <w:rFonts w:cstheme="minorHAnsi"/>
                <w:sz w:val="24"/>
                <w:szCs w:val="24"/>
              </w:rPr>
              <w:t>(1.</w:t>
            </w:r>
            <w:r w:rsidR="00535DAD">
              <w:rPr>
                <w:rFonts w:cstheme="minorHAnsi"/>
                <w:sz w:val="24"/>
                <w:szCs w:val="24"/>
              </w:rPr>
              <w:t xml:space="preserve"> </w:t>
            </w:r>
            <w:r w:rsidR="007D720F">
              <w:rPr>
                <w:rFonts w:cstheme="minorHAnsi"/>
                <w:sz w:val="24"/>
                <w:szCs w:val="24"/>
              </w:rPr>
              <w:t xml:space="preserve">So im Februar?) 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Reservation Kirche / Saal</w:t>
            </w:r>
            <w:r w:rsidR="00952CC5">
              <w:rPr>
                <w:rFonts w:cstheme="minorHAnsi"/>
                <w:sz w:val="24"/>
                <w:szCs w:val="24"/>
              </w:rPr>
              <w:t xml:space="preserve"> / </w:t>
            </w:r>
            <w:r w:rsidRPr="00FB2AAC">
              <w:rPr>
                <w:rFonts w:cstheme="minorHAnsi"/>
                <w:sz w:val="24"/>
                <w:szCs w:val="24"/>
              </w:rPr>
              <w:t>Küche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952CC5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Kontaktperson für KiSo </w:t>
            </w:r>
            <w:r w:rsidR="00535DAD">
              <w:rPr>
                <w:rFonts w:cstheme="minorHAnsi"/>
                <w:sz w:val="24"/>
                <w:szCs w:val="24"/>
              </w:rPr>
              <w:t xml:space="preserve">festlegen </w:t>
            </w:r>
            <w:r w:rsidRPr="00FB2AAC">
              <w:rPr>
                <w:rFonts w:cstheme="minorHAnsi"/>
                <w:sz w:val="24"/>
                <w:szCs w:val="24"/>
              </w:rPr>
              <w:t>(im Rat, im Team)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952CC5" w:rsidRDefault="00952CC5" w:rsidP="005B5E7F">
            <w:pPr>
              <w:spacing w:after="60"/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 xml:space="preserve">Kernteam </w:t>
            </w:r>
            <w:r>
              <w:rPr>
                <w:rFonts w:cstheme="minorHAnsi"/>
                <w:color w:val="000000"/>
                <w:sz w:val="24"/>
                <w:szCs w:val="24"/>
              </w:rPr>
              <w:t>bilden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952CC5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Budgeteingabe 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952CC5" w:rsidP="005B5E7F">
            <w:pPr>
              <w:spacing w:after="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Absprache Kirchenchor /Musikgruppen bei Bedarf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>Wer besucht Tagung?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535DAD" w:rsidRPr="00FB2AAC" w:rsidTr="005B5E7F">
        <w:tc>
          <w:tcPr>
            <w:tcW w:w="1127" w:type="dxa"/>
          </w:tcPr>
          <w:p w:rsidR="00535DAD" w:rsidRPr="00FB2AAC" w:rsidRDefault="00535DAD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535DAD" w:rsidRPr="00FB2AAC" w:rsidRDefault="00535DAD" w:rsidP="005B5E7F">
            <w:pPr>
              <w:spacing w:after="6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535DAD" w:rsidRPr="00FB2AAC" w:rsidRDefault="00535DAD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952CC5" w:rsidRPr="00FB2AAC" w:rsidTr="005B5E7F">
        <w:tc>
          <w:tcPr>
            <w:tcW w:w="1127" w:type="dxa"/>
            <w:shd w:val="clear" w:color="auto" w:fill="DBE5F1" w:themeFill="accent1" w:themeFillTint="33"/>
          </w:tcPr>
          <w:p w:rsidR="00952CC5" w:rsidRPr="008F73FF" w:rsidRDefault="008064A4" w:rsidP="005B5E7F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8F73FF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Sept/Okt</w:t>
            </w:r>
          </w:p>
        </w:tc>
        <w:tc>
          <w:tcPr>
            <w:tcW w:w="7412" w:type="dxa"/>
            <w:shd w:val="clear" w:color="auto" w:fill="DBE5F1" w:themeFill="accent1" w:themeFillTint="33"/>
          </w:tcPr>
          <w:p w:rsidR="00952CC5" w:rsidRPr="00FB2AAC" w:rsidRDefault="00952CC5" w:rsidP="005B5E7F">
            <w:pPr>
              <w:spacing w:after="6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="00952CC5" w:rsidRPr="00FB2AAC" w:rsidRDefault="00952CC5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8F73FF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Terminumfrage </w:t>
            </w:r>
          </w:p>
          <w:p w:rsidR="00FB2AAC" w:rsidRPr="008F73FF" w:rsidRDefault="008F73FF" w:rsidP="005B5E7F">
            <w:pPr>
              <w:pStyle w:val="Listenabsatz"/>
              <w:numPr>
                <w:ilvl w:val="0"/>
                <w:numId w:val="17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8F73FF">
              <w:rPr>
                <w:rFonts w:cstheme="minorHAnsi"/>
                <w:sz w:val="24"/>
                <w:szCs w:val="24"/>
              </w:rPr>
              <w:t>Vorschlag</w:t>
            </w:r>
            <w:r w:rsidR="00FB2AAC" w:rsidRPr="008F73FF">
              <w:rPr>
                <w:rFonts w:cstheme="minorHAnsi"/>
                <w:sz w:val="24"/>
                <w:szCs w:val="24"/>
              </w:rPr>
              <w:t>: 2 Sitzungen Okt</w:t>
            </w:r>
            <w:r w:rsidR="00111BA1">
              <w:rPr>
                <w:rFonts w:cstheme="minorHAnsi"/>
                <w:sz w:val="24"/>
                <w:szCs w:val="24"/>
              </w:rPr>
              <w:t>.</w:t>
            </w:r>
            <w:r w:rsidR="00FB2AAC" w:rsidRPr="008F73FF">
              <w:rPr>
                <w:rFonts w:cstheme="minorHAnsi"/>
                <w:sz w:val="24"/>
                <w:szCs w:val="24"/>
              </w:rPr>
              <w:t xml:space="preserve"> und Nov. (</w:t>
            </w:r>
            <w:r w:rsidR="00111BA1">
              <w:rPr>
                <w:rFonts w:cstheme="minorHAnsi"/>
                <w:sz w:val="24"/>
                <w:szCs w:val="24"/>
              </w:rPr>
              <w:t>v</w:t>
            </w:r>
            <w:r w:rsidR="00952CC5" w:rsidRPr="008F73FF">
              <w:rPr>
                <w:rFonts w:cstheme="minorHAnsi"/>
                <w:sz w:val="24"/>
                <w:szCs w:val="24"/>
              </w:rPr>
              <w:t xml:space="preserve">or </w:t>
            </w:r>
            <w:r w:rsidR="007D720F" w:rsidRPr="008F73FF">
              <w:rPr>
                <w:rFonts w:cstheme="minorHAnsi"/>
                <w:sz w:val="24"/>
                <w:szCs w:val="24"/>
              </w:rPr>
              <w:t>Redaktionstermin),</w:t>
            </w:r>
            <w:r w:rsidR="00FB2AAC" w:rsidRPr="008F73FF">
              <w:rPr>
                <w:rFonts w:cstheme="minorHAnsi"/>
                <w:sz w:val="24"/>
                <w:szCs w:val="24"/>
              </w:rPr>
              <w:t xml:space="preserve"> </w:t>
            </w:r>
            <w:r w:rsidR="00111BA1">
              <w:rPr>
                <w:rFonts w:cstheme="minorHAnsi"/>
                <w:sz w:val="24"/>
                <w:szCs w:val="24"/>
              </w:rPr>
              <w:br/>
            </w:r>
            <w:r w:rsidR="00FB2AAC" w:rsidRPr="008F73FF">
              <w:rPr>
                <w:rFonts w:cstheme="minorHAnsi"/>
                <w:sz w:val="24"/>
                <w:szCs w:val="24"/>
              </w:rPr>
              <w:t xml:space="preserve">3. Sitzung in </w:t>
            </w:r>
            <w:r w:rsidR="00111BA1">
              <w:rPr>
                <w:rFonts w:cstheme="minorHAnsi"/>
                <w:sz w:val="24"/>
                <w:szCs w:val="24"/>
              </w:rPr>
              <w:t xml:space="preserve">den </w:t>
            </w:r>
            <w:r w:rsidR="00FB2AAC" w:rsidRPr="008F73FF">
              <w:rPr>
                <w:rFonts w:cstheme="minorHAnsi"/>
                <w:sz w:val="24"/>
                <w:szCs w:val="24"/>
              </w:rPr>
              <w:t xml:space="preserve">ersten zwei Januarwochen 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7D720F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FB2AAC" w:rsidRPr="00FB2AAC">
              <w:rPr>
                <w:rFonts w:cstheme="minorHAnsi"/>
                <w:sz w:val="24"/>
                <w:szCs w:val="24"/>
              </w:rPr>
              <w:t>ermine festlegen und kommunizieren (Sitzungen, Einrichten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111BA1" w:rsidRPr="00FB2AAC">
              <w:rPr>
                <w:rFonts w:cstheme="minorHAnsi"/>
                <w:sz w:val="24"/>
                <w:szCs w:val="24"/>
              </w:rPr>
              <w:t>KiSo</w:t>
            </w:r>
            <w:r w:rsidR="00111BA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Auswertung…)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952CC5" w:rsidRPr="00FB2AAC" w:rsidTr="005B5E7F">
        <w:tc>
          <w:tcPr>
            <w:tcW w:w="1127" w:type="dxa"/>
          </w:tcPr>
          <w:p w:rsidR="00952CC5" w:rsidRPr="00FB2AAC" w:rsidRDefault="00952CC5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952CC5" w:rsidRPr="00FB2AAC" w:rsidRDefault="00952CC5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Kontaktpersonen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B2AAC">
              <w:rPr>
                <w:rFonts w:cstheme="minorHAnsi"/>
                <w:sz w:val="24"/>
                <w:szCs w:val="24"/>
              </w:rPr>
              <w:t xml:space="preserve"> Sigrist</w:t>
            </w:r>
            <w:r w:rsidR="00111BA1">
              <w:rPr>
                <w:rFonts w:cstheme="minorHAnsi"/>
                <w:sz w:val="24"/>
                <w:szCs w:val="24"/>
              </w:rPr>
              <w:t>/i</w:t>
            </w:r>
            <w:r w:rsidRPr="00FB2AAC">
              <w:rPr>
                <w:rFonts w:cstheme="minorHAnsi"/>
                <w:sz w:val="24"/>
                <w:szCs w:val="24"/>
              </w:rPr>
              <w:t>nnen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B2AAC">
              <w:rPr>
                <w:rFonts w:cstheme="minorHAnsi"/>
                <w:sz w:val="24"/>
                <w:szCs w:val="24"/>
              </w:rPr>
              <w:t xml:space="preserve"> Nachbargemeinden, etc. mitinformieren</w:t>
            </w:r>
          </w:p>
        </w:tc>
        <w:tc>
          <w:tcPr>
            <w:tcW w:w="1379" w:type="dxa"/>
          </w:tcPr>
          <w:p w:rsidR="00952CC5" w:rsidRPr="00FB2AAC" w:rsidRDefault="00952CC5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952CC5" w:rsidRPr="00FB2AAC" w:rsidTr="005B5E7F">
        <w:tc>
          <w:tcPr>
            <w:tcW w:w="1127" w:type="dxa"/>
          </w:tcPr>
          <w:p w:rsidR="00952CC5" w:rsidRPr="00FB2AAC" w:rsidRDefault="00952CC5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952CC5" w:rsidRPr="00FB2AAC" w:rsidRDefault="00952CC5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Suche nach Personen mit spez.</w:t>
            </w:r>
            <w:r w:rsidRPr="00FB2AAC">
              <w:rPr>
                <w:rFonts w:cstheme="minorHAnsi"/>
                <w:sz w:val="24"/>
                <w:szCs w:val="24"/>
              </w:rPr>
              <w:t xml:space="preserve"> Fachwissen </w:t>
            </w:r>
            <w:r>
              <w:rPr>
                <w:rFonts w:cstheme="minorHAnsi"/>
                <w:sz w:val="24"/>
                <w:szCs w:val="24"/>
              </w:rPr>
              <w:t>zum</w:t>
            </w:r>
            <w:r w:rsidRPr="00FB2AAC">
              <w:rPr>
                <w:rFonts w:cstheme="minorHAnsi"/>
                <w:sz w:val="24"/>
                <w:szCs w:val="24"/>
              </w:rPr>
              <w:t xml:space="preserve"> KiSo Thema</w:t>
            </w:r>
            <w:r w:rsidR="00CA4019">
              <w:rPr>
                <w:rFonts w:cstheme="minorHAnsi"/>
                <w:sz w:val="24"/>
                <w:szCs w:val="24"/>
              </w:rPr>
              <w:t xml:space="preserve">. </w:t>
            </w:r>
            <w:r w:rsidR="00111BA1">
              <w:rPr>
                <w:rFonts w:cstheme="minorHAnsi"/>
                <w:sz w:val="24"/>
                <w:szCs w:val="24"/>
              </w:rPr>
              <w:br/>
            </w:r>
            <w:r w:rsidR="00CA4019">
              <w:rPr>
                <w:rFonts w:cstheme="minorHAnsi"/>
                <w:sz w:val="24"/>
                <w:szCs w:val="24"/>
              </w:rPr>
              <w:t xml:space="preserve">Wer könnte einen Beitrag leisten? </w:t>
            </w:r>
          </w:p>
        </w:tc>
        <w:tc>
          <w:tcPr>
            <w:tcW w:w="1379" w:type="dxa"/>
          </w:tcPr>
          <w:p w:rsidR="00952CC5" w:rsidRPr="00FB2AAC" w:rsidRDefault="00952CC5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Einladung mit Traktandenliste für 1. Sitzung Kernteam versenden </w:t>
            </w:r>
            <w:r w:rsidRPr="00FB2AAC">
              <w:rPr>
                <w:rFonts w:cstheme="minorHAnsi"/>
                <w:sz w:val="24"/>
                <w:szCs w:val="24"/>
              </w:rPr>
              <w:br/>
              <w:t>(inkl. Gazette)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8F73FF" w:rsidRDefault="00FB2AAC" w:rsidP="005B5E7F">
            <w:pPr>
              <w:pStyle w:val="Listenabsatz"/>
              <w:numPr>
                <w:ilvl w:val="0"/>
                <w:numId w:val="20"/>
              </w:numPr>
              <w:spacing w:after="60" w:line="240" w:lineRule="auto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8F73FF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Sitzung</w:t>
            </w:r>
            <w:r w:rsidR="00CA4019" w:rsidRPr="008F73FF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 Kernteam</w:t>
            </w:r>
          </w:p>
          <w:p w:rsidR="007D720F" w:rsidRPr="007D720F" w:rsidRDefault="007D720F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7D720F">
              <w:rPr>
                <w:rFonts w:cstheme="minorHAnsi"/>
                <w:sz w:val="24"/>
                <w:szCs w:val="24"/>
              </w:rPr>
              <w:t>Traktandenliste Beispiel:</w:t>
            </w:r>
          </w:p>
          <w:p w:rsidR="00FB2AAC" w:rsidRPr="008F73FF" w:rsidRDefault="00FB2AAC" w:rsidP="005B5E7F">
            <w:pPr>
              <w:pStyle w:val="Listenabsatz"/>
              <w:numPr>
                <w:ilvl w:val="0"/>
                <w:numId w:val="17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8F73FF">
              <w:rPr>
                <w:rFonts w:cstheme="minorHAnsi"/>
                <w:sz w:val="24"/>
                <w:szCs w:val="24"/>
              </w:rPr>
              <w:t>Einstieg passend zu Thema (Ideen Gazette ausprobieren)</w:t>
            </w:r>
          </w:p>
          <w:p w:rsidR="002C69EE" w:rsidRDefault="00FB2AAC" w:rsidP="005B5E7F">
            <w:pPr>
              <w:pStyle w:val="Listenabsatz"/>
              <w:numPr>
                <w:ilvl w:val="0"/>
                <w:numId w:val="17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8F73FF">
              <w:rPr>
                <w:rFonts w:cstheme="minorHAnsi"/>
                <w:sz w:val="24"/>
                <w:szCs w:val="24"/>
              </w:rPr>
              <w:t xml:space="preserve">Ideen sammeln </w:t>
            </w:r>
            <w:r w:rsidR="002C69EE" w:rsidRPr="008F73FF">
              <w:rPr>
                <w:rFonts w:cstheme="minorHAnsi"/>
                <w:sz w:val="24"/>
                <w:szCs w:val="24"/>
              </w:rPr>
              <w:t>zum KiSo-Thema (</w:t>
            </w:r>
            <w:r w:rsidR="007D720F" w:rsidRPr="008F73FF">
              <w:rPr>
                <w:rFonts w:cstheme="minorHAnsi"/>
                <w:sz w:val="24"/>
                <w:szCs w:val="24"/>
              </w:rPr>
              <w:t>z.B.</w:t>
            </w:r>
            <w:r w:rsidR="00535DAD">
              <w:rPr>
                <w:rFonts w:cstheme="minorHAnsi"/>
                <w:sz w:val="24"/>
                <w:szCs w:val="24"/>
              </w:rPr>
              <w:t xml:space="preserve"> </w:t>
            </w:r>
            <w:r w:rsidR="002C69EE" w:rsidRPr="008F73FF">
              <w:rPr>
                <w:rFonts w:cstheme="minorHAnsi"/>
                <w:sz w:val="24"/>
                <w:szCs w:val="24"/>
              </w:rPr>
              <w:t>Brainstorming</w:t>
            </w:r>
            <w:r w:rsidR="007D720F" w:rsidRPr="008F73FF">
              <w:rPr>
                <w:rFonts w:cstheme="minorHAnsi"/>
                <w:sz w:val="24"/>
                <w:szCs w:val="24"/>
              </w:rPr>
              <w:t>)</w:t>
            </w:r>
          </w:p>
          <w:p w:rsidR="00535DAD" w:rsidRPr="008F73FF" w:rsidRDefault="00535DAD" w:rsidP="005B5E7F">
            <w:pPr>
              <w:pStyle w:val="Listenabsatz"/>
              <w:numPr>
                <w:ilvl w:val="0"/>
                <w:numId w:val="17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Erste inhaltliche Entscheide treffen</w:t>
            </w:r>
          </w:p>
          <w:p w:rsidR="00FB2AAC" w:rsidRPr="008F73FF" w:rsidRDefault="00FB2AAC" w:rsidP="005B5E7F">
            <w:pPr>
              <w:pStyle w:val="Listenabsatz"/>
              <w:numPr>
                <w:ilvl w:val="0"/>
                <w:numId w:val="17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8F73FF">
              <w:rPr>
                <w:rFonts w:cstheme="minorHAnsi"/>
                <w:sz w:val="24"/>
                <w:szCs w:val="24"/>
              </w:rPr>
              <w:t>Aufteilung Verantwortlichkeiten</w:t>
            </w:r>
            <w:r w:rsidR="00535DAD">
              <w:rPr>
                <w:rFonts w:cstheme="minorHAnsi"/>
                <w:sz w:val="24"/>
                <w:szCs w:val="24"/>
              </w:rPr>
              <w:t>/Untergruppen</w:t>
            </w:r>
            <w:r w:rsidRPr="008F73FF">
              <w:rPr>
                <w:rFonts w:cstheme="minorHAnsi"/>
                <w:sz w:val="24"/>
                <w:szCs w:val="24"/>
              </w:rPr>
              <w:t xml:space="preserve"> Kernteam </w:t>
            </w:r>
          </w:p>
          <w:p w:rsidR="002C69EE" w:rsidRPr="008F73FF" w:rsidRDefault="002C69EE" w:rsidP="005B5E7F">
            <w:pPr>
              <w:pStyle w:val="Listenabsatz"/>
              <w:numPr>
                <w:ilvl w:val="0"/>
                <w:numId w:val="17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8F73FF">
              <w:rPr>
                <w:rFonts w:cstheme="minorHAnsi"/>
                <w:sz w:val="24"/>
                <w:szCs w:val="24"/>
              </w:rPr>
              <w:t>We</w:t>
            </w:r>
            <w:r w:rsidR="007D720F" w:rsidRPr="008F73FF">
              <w:rPr>
                <w:rFonts w:cstheme="minorHAnsi"/>
                <w:sz w:val="24"/>
                <w:szCs w:val="24"/>
              </w:rPr>
              <w:t>n</w:t>
            </w:r>
            <w:r w:rsidRPr="008F73FF">
              <w:rPr>
                <w:rFonts w:cstheme="minorHAnsi"/>
                <w:sz w:val="24"/>
                <w:szCs w:val="24"/>
              </w:rPr>
              <w:t xml:space="preserve"> fragen wir weiter an? </w:t>
            </w:r>
          </w:p>
          <w:p w:rsidR="00FB2AAC" w:rsidRPr="008F73FF" w:rsidRDefault="002C69EE" w:rsidP="005B5E7F">
            <w:pPr>
              <w:pStyle w:val="Listenabsatz"/>
              <w:numPr>
                <w:ilvl w:val="0"/>
                <w:numId w:val="17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8F73FF">
              <w:rPr>
                <w:rFonts w:cstheme="minorHAnsi"/>
                <w:sz w:val="24"/>
                <w:szCs w:val="24"/>
              </w:rPr>
              <w:t>Aufgaben für die nächste Sitzung: Grob</w:t>
            </w:r>
            <w:r w:rsidR="00535DAD">
              <w:rPr>
                <w:rFonts w:cstheme="minorHAnsi"/>
                <w:sz w:val="24"/>
                <w:szCs w:val="24"/>
              </w:rPr>
              <w:t>planung (Liturgie /geselliger Teil</w:t>
            </w:r>
            <w:r w:rsidR="00111BA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CA4019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Sitzung in Untergruppen oder Austausch per Telefon / Mail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CA4019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Suche nach Personen</w:t>
            </w:r>
            <w:r>
              <w:rPr>
                <w:rFonts w:cstheme="minorHAnsi"/>
                <w:sz w:val="24"/>
                <w:szCs w:val="24"/>
              </w:rPr>
              <w:t xml:space="preserve"> für das erweitertes Team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Einladung mit Traktandenliste 2. Sitzung Kernteam</w:t>
            </w:r>
            <w:r w:rsidR="00CA4019">
              <w:rPr>
                <w:rFonts w:cstheme="minorHAnsi"/>
                <w:sz w:val="24"/>
                <w:szCs w:val="24"/>
              </w:rPr>
              <w:t>/erweitertes Team</w:t>
            </w:r>
            <w:r w:rsidRPr="00FB2AAC">
              <w:rPr>
                <w:rFonts w:cstheme="minorHAnsi"/>
                <w:sz w:val="24"/>
                <w:szCs w:val="24"/>
              </w:rPr>
              <w:t xml:space="preserve"> versenden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5B5E7F" w:rsidRDefault="005B5E7F">
      <w:r>
        <w:br w:type="page"/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127"/>
        <w:gridCol w:w="7412"/>
        <w:gridCol w:w="1379"/>
      </w:tblGrid>
      <w:tr w:rsidR="002C69EE" w:rsidRPr="00FB2AAC" w:rsidTr="005B5E7F">
        <w:tc>
          <w:tcPr>
            <w:tcW w:w="1127" w:type="dxa"/>
            <w:shd w:val="clear" w:color="auto" w:fill="DBE5F1" w:themeFill="accent1" w:themeFillTint="33"/>
          </w:tcPr>
          <w:p w:rsidR="002C69EE" w:rsidRPr="008F73FF" w:rsidRDefault="008064A4" w:rsidP="005B5E7F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8F73FF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lastRenderedPageBreak/>
              <w:t>Nov</w:t>
            </w:r>
            <w:r w:rsidR="005B5E7F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/</w:t>
            </w:r>
            <w:r w:rsidRPr="008F73FF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Dez</w:t>
            </w:r>
          </w:p>
        </w:tc>
        <w:tc>
          <w:tcPr>
            <w:tcW w:w="7412" w:type="dxa"/>
            <w:shd w:val="clear" w:color="auto" w:fill="DBE5F1" w:themeFill="accent1" w:themeFillTint="33"/>
          </w:tcPr>
          <w:p w:rsidR="002C69EE" w:rsidRPr="00FB2AAC" w:rsidRDefault="002C69EE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="002C69EE" w:rsidRPr="00FB2AAC" w:rsidRDefault="002C69EE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535DAD" w:rsidRDefault="00FB2AAC" w:rsidP="00DD3CC7">
            <w:pPr>
              <w:pStyle w:val="Listenabsatz"/>
              <w:numPr>
                <w:ilvl w:val="0"/>
                <w:numId w:val="20"/>
              </w:numPr>
              <w:spacing w:after="60" w:line="240" w:lineRule="auto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535DAD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Sitzung</w:t>
            </w:r>
            <w:r w:rsidR="00CA4019" w:rsidRPr="00535DAD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 Kernteam</w:t>
            </w:r>
            <w:r w:rsidR="007D720F" w:rsidRPr="00535DAD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,</w:t>
            </w:r>
            <w:r w:rsidR="00CA4019" w:rsidRPr="00535DAD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 ev. </w:t>
            </w:r>
            <w:r w:rsidR="007D720F" w:rsidRPr="00535DAD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e</w:t>
            </w:r>
            <w:r w:rsidR="00CA4019" w:rsidRPr="00535DAD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rweitertes Team</w:t>
            </w:r>
          </w:p>
          <w:p w:rsidR="00DD3CC7" w:rsidRPr="00DD3CC7" w:rsidRDefault="00DD3CC7" w:rsidP="00DD3CC7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7D720F">
              <w:rPr>
                <w:rFonts w:cstheme="minorHAnsi"/>
                <w:sz w:val="24"/>
                <w:szCs w:val="24"/>
              </w:rPr>
              <w:t>Traktandenliste Beispiel:</w:t>
            </w:r>
          </w:p>
          <w:p w:rsidR="00FB2AAC" w:rsidRPr="008F73FF" w:rsidRDefault="00FB2AAC" w:rsidP="005B5E7F">
            <w:pPr>
              <w:pStyle w:val="Listenabsatz"/>
              <w:numPr>
                <w:ilvl w:val="0"/>
                <w:numId w:val="17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8F73FF">
              <w:rPr>
                <w:rFonts w:cstheme="minorHAnsi"/>
                <w:sz w:val="24"/>
                <w:szCs w:val="24"/>
              </w:rPr>
              <w:t>Einstieg passend zu Thema (Ideen Gazette ausprobieren)</w:t>
            </w:r>
          </w:p>
          <w:p w:rsidR="00FB2AAC" w:rsidRPr="008F73FF" w:rsidRDefault="00FB2AAC" w:rsidP="005B5E7F">
            <w:pPr>
              <w:pStyle w:val="Listenabsatz"/>
              <w:numPr>
                <w:ilvl w:val="0"/>
                <w:numId w:val="17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8F73FF">
              <w:rPr>
                <w:rFonts w:cstheme="minorHAnsi"/>
                <w:sz w:val="24"/>
                <w:szCs w:val="24"/>
              </w:rPr>
              <w:t>Grobplanungen (aus Untergruppen) besprechen</w:t>
            </w:r>
            <w:r w:rsidR="00111B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C69EE" w:rsidRPr="008F73FF" w:rsidRDefault="00CA4019" w:rsidP="005B5E7F">
            <w:pPr>
              <w:pStyle w:val="Listenabsatz"/>
              <w:numPr>
                <w:ilvl w:val="0"/>
                <w:numId w:val="17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8F73FF">
              <w:rPr>
                <w:rFonts w:cstheme="minorHAnsi"/>
                <w:sz w:val="24"/>
                <w:szCs w:val="24"/>
              </w:rPr>
              <w:t xml:space="preserve">Wer schreibt </w:t>
            </w:r>
            <w:r w:rsidR="007D720F" w:rsidRPr="008F73FF">
              <w:rPr>
                <w:rFonts w:cstheme="minorHAnsi"/>
                <w:sz w:val="24"/>
                <w:szCs w:val="24"/>
              </w:rPr>
              <w:t>Inserat/</w:t>
            </w:r>
            <w:r w:rsidRPr="008F73FF">
              <w:rPr>
                <w:rFonts w:cstheme="minorHAnsi"/>
                <w:sz w:val="24"/>
                <w:szCs w:val="24"/>
              </w:rPr>
              <w:t xml:space="preserve"> Text für die Zeitung</w:t>
            </w:r>
            <w:r w:rsidR="007D720F" w:rsidRPr="008F73FF">
              <w:rPr>
                <w:rFonts w:cstheme="minorHAnsi"/>
                <w:sz w:val="24"/>
                <w:szCs w:val="24"/>
              </w:rPr>
              <w:t>?</w:t>
            </w:r>
          </w:p>
          <w:p w:rsidR="00FB2AAC" w:rsidRPr="005B5E7F" w:rsidRDefault="00FB2AAC" w:rsidP="005B5E7F">
            <w:pPr>
              <w:pStyle w:val="Listenabsatz"/>
              <w:numPr>
                <w:ilvl w:val="0"/>
                <w:numId w:val="17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8F73FF">
              <w:rPr>
                <w:rFonts w:cstheme="minorHAnsi"/>
                <w:sz w:val="24"/>
                <w:szCs w:val="24"/>
              </w:rPr>
              <w:t xml:space="preserve">Aufgaben bis zur nächsten </w:t>
            </w:r>
            <w:r w:rsidR="00111BA1">
              <w:rPr>
                <w:rFonts w:cstheme="minorHAnsi"/>
                <w:sz w:val="24"/>
                <w:szCs w:val="24"/>
              </w:rPr>
              <w:t>S</w:t>
            </w:r>
            <w:r w:rsidRPr="008F73FF">
              <w:rPr>
                <w:rFonts w:cstheme="minorHAnsi"/>
                <w:sz w:val="24"/>
                <w:szCs w:val="24"/>
              </w:rPr>
              <w:t>itzung:</w:t>
            </w:r>
            <w:r w:rsidR="005B5E7F">
              <w:rPr>
                <w:rFonts w:cstheme="minorHAnsi"/>
                <w:sz w:val="24"/>
                <w:szCs w:val="24"/>
              </w:rPr>
              <w:t xml:space="preserve"> Detailvorschlag </w:t>
            </w:r>
            <w:r w:rsidRPr="005B5E7F">
              <w:rPr>
                <w:rFonts w:cstheme="minorHAnsi"/>
                <w:color w:val="000000"/>
                <w:sz w:val="24"/>
                <w:szCs w:val="24"/>
              </w:rPr>
              <w:t>Liturgie</w:t>
            </w:r>
            <w:r w:rsidR="005B5E7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A4019" w:rsidRPr="005B5E7F">
              <w:rPr>
                <w:rFonts w:cstheme="minorHAnsi"/>
                <w:color w:val="000000"/>
                <w:sz w:val="24"/>
                <w:szCs w:val="24"/>
              </w:rPr>
              <w:t xml:space="preserve">(Ablauf, </w:t>
            </w:r>
            <w:r w:rsidRPr="005B5E7F">
              <w:rPr>
                <w:rFonts w:cstheme="minorHAnsi"/>
                <w:color w:val="000000"/>
                <w:sz w:val="24"/>
                <w:szCs w:val="24"/>
              </w:rPr>
              <w:t>Rollenverteilung,</w:t>
            </w:r>
            <w:r w:rsidR="00CA4019" w:rsidRPr="005B5E7F">
              <w:rPr>
                <w:rFonts w:cstheme="minorHAnsi"/>
                <w:color w:val="000000"/>
                <w:sz w:val="24"/>
                <w:szCs w:val="24"/>
              </w:rPr>
              <w:t xml:space="preserve"> Musik</w:t>
            </w:r>
            <w:r w:rsidR="00535DAD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5B5E7F">
              <w:rPr>
                <w:rFonts w:cstheme="minorHAnsi"/>
                <w:color w:val="000000"/>
                <w:sz w:val="24"/>
                <w:szCs w:val="24"/>
              </w:rPr>
              <w:t xml:space="preserve"> und </w:t>
            </w:r>
            <w:r w:rsidR="00535DAD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5B5E7F">
              <w:rPr>
                <w:rFonts w:cstheme="minorHAnsi"/>
                <w:sz w:val="24"/>
                <w:szCs w:val="24"/>
              </w:rPr>
              <w:t>eselliger Teil</w:t>
            </w:r>
            <w:r w:rsidR="005B5E7F">
              <w:rPr>
                <w:rFonts w:cstheme="minorHAnsi"/>
                <w:sz w:val="24"/>
                <w:szCs w:val="24"/>
              </w:rPr>
              <w:t xml:space="preserve"> </w:t>
            </w:r>
            <w:r w:rsidR="00CA4019" w:rsidRPr="005B5E7F">
              <w:rPr>
                <w:rFonts w:cstheme="minorHAnsi"/>
                <w:sz w:val="24"/>
                <w:szCs w:val="24"/>
              </w:rPr>
              <w:t>(Verpflegung, Unterhaltung, Deko)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111BA1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Inserat /</w:t>
            </w:r>
            <w:r w:rsidR="00CA4019">
              <w:rPr>
                <w:rFonts w:cstheme="minorHAnsi"/>
                <w:sz w:val="24"/>
                <w:szCs w:val="24"/>
              </w:rPr>
              <w:t xml:space="preserve"> Text für die Kirchenzeitung schreiben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535DAD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Ev. </w:t>
            </w:r>
            <w:r w:rsidR="00FB2AAC" w:rsidRPr="00FB2AAC">
              <w:rPr>
                <w:rFonts w:cstheme="minorHAnsi"/>
                <w:sz w:val="24"/>
                <w:szCs w:val="24"/>
              </w:rPr>
              <w:t>Flyer KiSo gestalten (lassen)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CA4019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Arbeit in</w:t>
            </w:r>
            <w:r w:rsidR="00FB2AAC" w:rsidRPr="00FB2AAC">
              <w:rPr>
                <w:rFonts w:cstheme="minorHAnsi"/>
                <w:sz w:val="24"/>
                <w:szCs w:val="24"/>
              </w:rPr>
              <w:t xml:space="preserve"> Untergruppen oder Austausch per Telefon / Mai</w:t>
            </w:r>
            <w:r w:rsidR="007D720F">
              <w:rPr>
                <w:rFonts w:cstheme="minorHAnsi"/>
                <w:sz w:val="24"/>
                <w:szCs w:val="24"/>
              </w:rPr>
              <w:t>l/Chat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Einladung mit Traktandenliste 3. Sitzung versenden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2C69EE" w:rsidRPr="00FB2AAC" w:rsidTr="005B5E7F">
        <w:tc>
          <w:tcPr>
            <w:tcW w:w="1127" w:type="dxa"/>
            <w:shd w:val="clear" w:color="auto" w:fill="DBE5F1" w:themeFill="accent1" w:themeFillTint="33"/>
          </w:tcPr>
          <w:p w:rsidR="002C69EE" w:rsidRPr="008F73FF" w:rsidRDefault="008064A4" w:rsidP="005B5E7F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8F73FF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Jan</w:t>
            </w:r>
            <w:r w:rsidR="008F73FF" w:rsidRPr="008F73FF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uar</w:t>
            </w:r>
          </w:p>
        </w:tc>
        <w:tc>
          <w:tcPr>
            <w:tcW w:w="7412" w:type="dxa"/>
            <w:shd w:val="clear" w:color="auto" w:fill="DBE5F1" w:themeFill="accent1" w:themeFillTint="33"/>
          </w:tcPr>
          <w:p w:rsidR="002C69EE" w:rsidRPr="00FB2AAC" w:rsidRDefault="002C69EE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="002C69EE" w:rsidRPr="00FB2AAC" w:rsidRDefault="002C69EE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535DAD" w:rsidRDefault="00FB2AAC" w:rsidP="00DD3CC7">
            <w:pPr>
              <w:pStyle w:val="Listenabsatz"/>
              <w:numPr>
                <w:ilvl w:val="0"/>
                <w:numId w:val="20"/>
              </w:numPr>
              <w:spacing w:after="60" w:line="240" w:lineRule="auto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535DAD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Sitzung</w:t>
            </w:r>
          </w:p>
          <w:p w:rsidR="00DD3CC7" w:rsidRPr="00DD3CC7" w:rsidRDefault="00DD3CC7" w:rsidP="00DD3CC7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7D720F">
              <w:rPr>
                <w:rFonts w:cstheme="minorHAnsi"/>
                <w:sz w:val="24"/>
                <w:szCs w:val="24"/>
              </w:rPr>
              <w:t>Traktandenliste Beispiel:</w:t>
            </w:r>
          </w:p>
          <w:p w:rsidR="00FB2AAC" w:rsidRPr="008F73FF" w:rsidRDefault="00FB2AAC" w:rsidP="005B5E7F">
            <w:pPr>
              <w:pStyle w:val="Listenabsatz"/>
              <w:numPr>
                <w:ilvl w:val="0"/>
                <w:numId w:val="21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8F73FF">
              <w:rPr>
                <w:rFonts w:cstheme="minorHAnsi"/>
                <w:sz w:val="24"/>
                <w:szCs w:val="24"/>
              </w:rPr>
              <w:t>Einstieg passend zu Thema (Ideen Gazette ausprobieren)</w:t>
            </w:r>
          </w:p>
          <w:p w:rsidR="00FB2AAC" w:rsidRPr="008F73FF" w:rsidRDefault="00FB2AAC" w:rsidP="005B5E7F">
            <w:pPr>
              <w:pStyle w:val="Listenabsatz"/>
              <w:numPr>
                <w:ilvl w:val="0"/>
                <w:numId w:val="21"/>
              </w:numPr>
              <w:spacing w:after="6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F73FF">
              <w:rPr>
                <w:rFonts w:cstheme="minorHAnsi"/>
                <w:color w:val="000000"/>
                <w:sz w:val="24"/>
                <w:szCs w:val="24"/>
              </w:rPr>
              <w:t>Alles zusammenfügen</w:t>
            </w:r>
            <w:r w:rsidR="00535DAD">
              <w:rPr>
                <w:rFonts w:cstheme="minorHAnsi"/>
                <w:color w:val="000000"/>
                <w:sz w:val="24"/>
                <w:szCs w:val="24"/>
              </w:rPr>
              <w:t>, Ablauf festlegen</w:t>
            </w:r>
          </w:p>
          <w:p w:rsidR="00FB2AAC" w:rsidRPr="008F73FF" w:rsidRDefault="00FB2AAC" w:rsidP="005B5E7F">
            <w:pPr>
              <w:pStyle w:val="Listenabsatz"/>
              <w:numPr>
                <w:ilvl w:val="0"/>
                <w:numId w:val="21"/>
              </w:numPr>
              <w:spacing w:after="6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F73FF">
              <w:rPr>
                <w:rFonts w:cstheme="minorHAnsi"/>
                <w:color w:val="000000"/>
                <w:sz w:val="24"/>
                <w:szCs w:val="24"/>
              </w:rPr>
              <w:t>Rollen- und Aufgabenverteilung Details Kernteam – ev. wen für was weiter anfragen</w:t>
            </w:r>
            <w:r w:rsidR="00535DAD">
              <w:rPr>
                <w:rFonts w:cstheme="minorHAnsi"/>
                <w:color w:val="000000"/>
                <w:sz w:val="24"/>
                <w:szCs w:val="24"/>
              </w:rPr>
              <w:t xml:space="preserve"> (kleine Aufgaben)</w:t>
            </w:r>
          </w:p>
          <w:p w:rsidR="00FB2AAC" w:rsidRDefault="00535DAD" w:rsidP="005B5E7F">
            <w:pPr>
              <w:pStyle w:val="Listenabsatz"/>
              <w:numPr>
                <w:ilvl w:val="0"/>
                <w:numId w:val="22"/>
              </w:numPr>
              <w:spacing w:after="6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Ev. </w:t>
            </w:r>
            <w:r w:rsidR="00FB2AAC" w:rsidRPr="008F73FF">
              <w:rPr>
                <w:rFonts w:cstheme="minorHAnsi"/>
                <w:color w:val="000000"/>
                <w:sz w:val="24"/>
                <w:szCs w:val="24"/>
              </w:rPr>
              <w:t xml:space="preserve">Flyer verteilen </w:t>
            </w:r>
          </w:p>
          <w:p w:rsidR="00535DAD" w:rsidRPr="008F73FF" w:rsidRDefault="00535DAD" w:rsidP="005B5E7F">
            <w:pPr>
              <w:pStyle w:val="Listenabsatz"/>
              <w:numPr>
                <w:ilvl w:val="0"/>
                <w:numId w:val="22"/>
              </w:numPr>
              <w:spacing w:after="6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Hauptprobe, Einrichten etc.</w:t>
            </w:r>
            <w:r w:rsidR="00A43C77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Zeiten </w:t>
            </w:r>
            <w:r w:rsidR="00A43C77">
              <w:rPr>
                <w:rFonts w:cstheme="minorHAnsi"/>
                <w:color w:val="000000"/>
                <w:sz w:val="24"/>
                <w:szCs w:val="24"/>
              </w:rPr>
              <w:t xml:space="preserve">und Treffpunkte </w:t>
            </w:r>
            <w:r>
              <w:rPr>
                <w:rFonts w:cstheme="minorHAnsi"/>
                <w:color w:val="000000"/>
                <w:sz w:val="24"/>
                <w:szCs w:val="24"/>
              </w:rPr>
              <w:t>festlegen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>Kontakt</w:t>
            </w:r>
            <w:r w:rsidR="007D720F">
              <w:rPr>
                <w:rFonts w:cstheme="minorHAnsi"/>
                <w:color w:val="000000"/>
                <w:sz w:val="24"/>
                <w:szCs w:val="24"/>
              </w:rPr>
              <w:t xml:space="preserve">e /Absprache mit </w:t>
            </w:r>
            <w:r w:rsidRPr="00FB2AAC">
              <w:rPr>
                <w:rFonts w:cstheme="minorHAnsi"/>
                <w:color w:val="000000"/>
                <w:sz w:val="24"/>
                <w:szCs w:val="24"/>
              </w:rPr>
              <w:t>Chor</w:t>
            </w:r>
            <w:r w:rsidR="007D720F">
              <w:rPr>
                <w:rFonts w:cstheme="minorHAnsi"/>
                <w:color w:val="000000"/>
                <w:sz w:val="24"/>
                <w:szCs w:val="24"/>
              </w:rPr>
              <w:t>leitung</w:t>
            </w:r>
            <w:r w:rsidRPr="00FB2AAC">
              <w:rPr>
                <w:rFonts w:cstheme="minorHAnsi"/>
                <w:color w:val="000000"/>
                <w:sz w:val="24"/>
                <w:szCs w:val="24"/>
              </w:rPr>
              <w:t>, Organist</w:t>
            </w:r>
            <w:r w:rsidR="008064A4">
              <w:rPr>
                <w:rFonts w:cstheme="minorHAnsi"/>
                <w:color w:val="000000"/>
                <w:sz w:val="24"/>
                <w:szCs w:val="24"/>
              </w:rPr>
              <w:t>/</w:t>
            </w:r>
            <w:r w:rsidRPr="00FB2AAC">
              <w:rPr>
                <w:rFonts w:cstheme="minorHAnsi"/>
                <w:color w:val="000000"/>
                <w:sz w:val="24"/>
                <w:szCs w:val="24"/>
              </w:rPr>
              <w:t>in, Musiker</w:t>
            </w:r>
            <w:r w:rsidR="008064A4">
              <w:rPr>
                <w:rFonts w:cstheme="minorHAnsi"/>
                <w:color w:val="000000"/>
                <w:sz w:val="24"/>
                <w:szCs w:val="24"/>
              </w:rPr>
              <w:t>/</w:t>
            </w:r>
            <w:r w:rsidRPr="00FB2AAC">
              <w:rPr>
                <w:rFonts w:cstheme="minorHAnsi"/>
                <w:color w:val="000000"/>
                <w:sz w:val="24"/>
                <w:szCs w:val="24"/>
              </w:rPr>
              <w:t xml:space="preserve">in: </w:t>
            </w:r>
          </w:p>
          <w:p w:rsidR="00FB2AAC" w:rsidRPr="007D720F" w:rsidRDefault="00FB2AAC" w:rsidP="005B5E7F">
            <w:pPr>
              <w:pStyle w:val="Listenabsatz"/>
              <w:numPr>
                <w:ilvl w:val="0"/>
                <w:numId w:val="15"/>
              </w:numPr>
              <w:spacing w:after="6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2AAC">
              <w:rPr>
                <w:rFonts w:cstheme="minorHAnsi"/>
                <w:color w:val="000000"/>
                <w:sz w:val="24"/>
                <w:szCs w:val="24"/>
              </w:rPr>
              <w:t>Musikauswahl</w:t>
            </w:r>
            <w:r w:rsidR="007D720F">
              <w:rPr>
                <w:rFonts w:cstheme="minorHAnsi"/>
                <w:color w:val="000000"/>
                <w:sz w:val="24"/>
                <w:szCs w:val="24"/>
              </w:rPr>
              <w:t xml:space="preserve"> und Dauer</w:t>
            </w:r>
            <w:r w:rsidRPr="00FB2AAC">
              <w:rPr>
                <w:rFonts w:cstheme="minorHAnsi"/>
                <w:color w:val="000000"/>
                <w:sz w:val="24"/>
                <w:szCs w:val="24"/>
              </w:rPr>
              <w:t xml:space="preserve"> besprechen</w:t>
            </w:r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7D720F" w:rsidRPr="00FB2AAC" w:rsidTr="005B5E7F">
        <w:tc>
          <w:tcPr>
            <w:tcW w:w="1127" w:type="dxa"/>
          </w:tcPr>
          <w:p w:rsidR="007D720F" w:rsidRPr="00FB2AAC" w:rsidRDefault="007D720F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8064A4" w:rsidRDefault="007D720F" w:rsidP="005B5E7F">
            <w:pPr>
              <w:spacing w:after="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Kontakte /Absprache mit Sigrist/in</w:t>
            </w:r>
          </w:p>
          <w:p w:rsidR="00535DAD" w:rsidRPr="00535DAD" w:rsidRDefault="00535DAD" w:rsidP="00535DAD">
            <w:pPr>
              <w:pStyle w:val="Listenabsatz"/>
              <w:numPr>
                <w:ilvl w:val="0"/>
                <w:numId w:val="22"/>
              </w:numPr>
              <w:spacing w:after="6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Einrichtung und Technik besprechen</w:t>
            </w:r>
          </w:p>
        </w:tc>
        <w:tc>
          <w:tcPr>
            <w:tcW w:w="1379" w:type="dxa"/>
          </w:tcPr>
          <w:p w:rsidR="007D720F" w:rsidRPr="00FB2AAC" w:rsidRDefault="007D720F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FB2AAC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Detailinfos an erweitertes Team / </w:t>
            </w:r>
            <w:r w:rsidR="00A43C77">
              <w:rPr>
                <w:rFonts w:cstheme="minorHAnsi"/>
                <w:sz w:val="24"/>
                <w:szCs w:val="24"/>
              </w:rPr>
              <w:t>weitere Mitwirkende</w:t>
            </w:r>
            <w:bookmarkStart w:id="0" w:name="_GoBack"/>
            <w:bookmarkEnd w:id="0"/>
          </w:p>
        </w:tc>
        <w:tc>
          <w:tcPr>
            <w:tcW w:w="1379" w:type="dxa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B2AAC" w:rsidRPr="00FB2AAC" w:rsidTr="005B5E7F">
        <w:tc>
          <w:tcPr>
            <w:tcW w:w="1127" w:type="dxa"/>
            <w:shd w:val="clear" w:color="auto" w:fill="DBE5F1" w:themeFill="accent1" w:themeFillTint="33"/>
          </w:tcPr>
          <w:p w:rsidR="00FB2AAC" w:rsidRPr="008F73FF" w:rsidRDefault="008064A4" w:rsidP="005B5E7F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8F73FF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1-2 Tage vorher</w:t>
            </w:r>
          </w:p>
        </w:tc>
        <w:tc>
          <w:tcPr>
            <w:tcW w:w="7412" w:type="dxa"/>
            <w:shd w:val="clear" w:color="auto" w:fill="DBE5F1" w:themeFill="accent1" w:themeFillTint="33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="00FB2AAC" w:rsidRPr="00FB2AAC" w:rsidRDefault="00FB2AAC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8064A4" w:rsidRPr="00FB2AAC" w:rsidTr="005B5E7F">
        <w:tc>
          <w:tcPr>
            <w:tcW w:w="1127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8064A4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Hauptprobe (auch ohne Musik möglich) </w:t>
            </w:r>
          </w:p>
          <w:p w:rsidR="008064A4" w:rsidRDefault="008064A4" w:rsidP="005B5E7F">
            <w:pPr>
              <w:pStyle w:val="Listenabsatz"/>
              <w:numPr>
                <w:ilvl w:val="0"/>
                <w:numId w:val="15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Sprechprobe</w:t>
            </w:r>
          </w:p>
          <w:p w:rsidR="008064A4" w:rsidRPr="008064A4" w:rsidRDefault="008064A4" w:rsidP="005B5E7F">
            <w:pPr>
              <w:pStyle w:val="Listenabsatz"/>
              <w:numPr>
                <w:ilvl w:val="0"/>
                <w:numId w:val="15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8064A4">
              <w:rPr>
                <w:rFonts w:cstheme="minorHAnsi"/>
                <w:sz w:val="24"/>
                <w:szCs w:val="24"/>
              </w:rPr>
              <w:t>Technik /Mikrofone testen</w:t>
            </w:r>
          </w:p>
        </w:tc>
        <w:tc>
          <w:tcPr>
            <w:tcW w:w="1379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8064A4" w:rsidRPr="00FB2AAC" w:rsidTr="005B5E7F">
        <w:tc>
          <w:tcPr>
            <w:tcW w:w="1127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Einrichten Kirche</w:t>
            </w:r>
            <w:r>
              <w:rPr>
                <w:rFonts w:cstheme="minorHAnsi"/>
                <w:sz w:val="24"/>
                <w:szCs w:val="24"/>
              </w:rPr>
              <w:t xml:space="preserve"> und </w:t>
            </w:r>
            <w:r w:rsidRPr="00FB2AAC">
              <w:rPr>
                <w:rFonts w:cstheme="minorHAnsi"/>
                <w:sz w:val="24"/>
                <w:szCs w:val="24"/>
              </w:rPr>
              <w:t>weitere Räume</w:t>
            </w:r>
          </w:p>
        </w:tc>
        <w:tc>
          <w:tcPr>
            <w:tcW w:w="1379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5B5E7F" w:rsidRPr="00FB2AAC" w:rsidTr="005B5E7F">
        <w:tc>
          <w:tcPr>
            <w:tcW w:w="1127" w:type="dxa"/>
            <w:shd w:val="clear" w:color="auto" w:fill="95B3D7" w:themeFill="accent1" w:themeFillTint="99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  <w:shd w:val="clear" w:color="auto" w:fill="95B3D7" w:themeFill="accent1" w:themeFillTint="99"/>
          </w:tcPr>
          <w:p w:rsidR="008064A4" w:rsidRPr="008F73FF" w:rsidRDefault="008064A4" w:rsidP="005B5E7F">
            <w:pPr>
              <w:spacing w:after="60"/>
              <w:rPr>
                <w:rFonts w:cstheme="minorHAnsi"/>
                <w:b/>
                <w:sz w:val="28"/>
                <w:szCs w:val="28"/>
              </w:rPr>
            </w:pPr>
            <w:r w:rsidRPr="008F73FF">
              <w:rPr>
                <w:rFonts w:cstheme="minorHAnsi"/>
                <w:b/>
                <w:sz w:val="28"/>
                <w:szCs w:val="28"/>
              </w:rPr>
              <w:t xml:space="preserve">Kirchensonntag </w:t>
            </w:r>
          </w:p>
        </w:tc>
        <w:tc>
          <w:tcPr>
            <w:tcW w:w="1379" w:type="dxa"/>
            <w:shd w:val="clear" w:color="auto" w:fill="95B3D7" w:themeFill="accent1" w:themeFillTint="99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8064A4" w:rsidRPr="00FB2AAC" w:rsidTr="005B5E7F">
        <w:tc>
          <w:tcPr>
            <w:tcW w:w="1127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«Merci» an alle Mitwirkende </w:t>
            </w:r>
            <w:r w:rsidRPr="00FB2AAC">
              <w:rPr>
                <w:rFonts w:cstheme="minorHAnsi"/>
                <w:sz w:val="24"/>
                <w:szCs w:val="24"/>
              </w:rPr>
              <w:t xml:space="preserve">(dabei auch an </w:t>
            </w:r>
            <w:r>
              <w:rPr>
                <w:rFonts w:cstheme="minorHAnsi"/>
                <w:sz w:val="24"/>
                <w:szCs w:val="24"/>
              </w:rPr>
              <w:t>Sigrist etc.</w:t>
            </w:r>
            <w:r w:rsidRPr="00FB2AAC">
              <w:rPr>
                <w:rFonts w:cstheme="minorHAnsi"/>
                <w:sz w:val="24"/>
                <w:szCs w:val="24"/>
              </w:rPr>
              <w:t xml:space="preserve"> denken)</w:t>
            </w:r>
          </w:p>
        </w:tc>
        <w:tc>
          <w:tcPr>
            <w:tcW w:w="1379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8064A4" w:rsidRPr="00FB2AAC" w:rsidTr="005B5E7F">
        <w:tc>
          <w:tcPr>
            <w:tcW w:w="1127" w:type="dxa"/>
            <w:shd w:val="clear" w:color="auto" w:fill="DBE5F1" w:themeFill="accent1" w:themeFillTint="33"/>
          </w:tcPr>
          <w:p w:rsidR="008064A4" w:rsidRPr="00FB2AAC" w:rsidRDefault="008064A4" w:rsidP="005B5E7F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8F73FF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Februar</w:t>
            </w:r>
          </w:p>
        </w:tc>
        <w:tc>
          <w:tcPr>
            <w:tcW w:w="7412" w:type="dxa"/>
            <w:shd w:val="clear" w:color="auto" w:fill="DBE5F1" w:themeFill="accent1" w:themeFillTint="33"/>
          </w:tcPr>
          <w:p w:rsidR="008064A4" w:rsidRPr="00FB2AAC" w:rsidRDefault="008064A4" w:rsidP="005B5E7F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BE5F1" w:themeFill="accent1" w:themeFillTint="33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8064A4" w:rsidRPr="00FB2AAC" w:rsidTr="005B5E7F">
        <w:tc>
          <w:tcPr>
            <w:tcW w:w="1127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«Merci» an das Kernteam / ev. erweiterte Team (Kaffee, Znacht, Geschenk)</w:t>
            </w:r>
          </w:p>
        </w:tc>
        <w:tc>
          <w:tcPr>
            <w:tcW w:w="1379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8064A4" w:rsidRPr="00FB2AAC" w:rsidTr="00111BA1">
        <w:trPr>
          <w:trHeight w:val="1154"/>
        </w:trPr>
        <w:tc>
          <w:tcPr>
            <w:tcW w:w="1127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2" w:type="dxa"/>
          </w:tcPr>
          <w:p w:rsidR="008064A4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 xml:space="preserve">Auswertung </w:t>
            </w:r>
            <w:r w:rsidR="00535DAD">
              <w:rPr>
                <w:rFonts w:cstheme="minorHAnsi"/>
                <w:sz w:val="24"/>
                <w:szCs w:val="24"/>
              </w:rPr>
              <w:t>und Ausblick</w:t>
            </w:r>
          </w:p>
          <w:p w:rsidR="008064A4" w:rsidRDefault="008064A4" w:rsidP="005B5E7F">
            <w:pPr>
              <w:pStyle w:val="Listenabsatz"/>
              <w:numPr>
                <w:ilvl w:val="0"/>
                <w:numId w:val="15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Rückmeldungen bei Treffen oder elektronisch</w:t>
            </w:r>
          </w:p>
          <w:p w:rsidR="00535DAD" w:rsidRPr="008064A4" w:rsidRDefault="00535DAD" w:rsidP="005B5E7F">
            <w:pPr>
              <w:pStyle w:val="Listenabsatz"/>
              <w:numPr>
                <w:ilvl w:val="0"/>
                <w:numId w:val="15"/>
              </w:num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FB2AAC">
              <w:rPr>
                <w:rFonts w:cstheme="minorHAnsi"/>
                <w:sz w:val="24"/>
                <w:szCs w:val="24"/>
              </w:rPr>
              <w:t>Ausblick Kirchensonntag im nächsten Jahr</w:t>
            </w:r>
          </w:p>
        </w:tc>
        <w:tc>
          <w:tcPr>
            <w:tcW w:w="1379" w:type="dxa"/>
          </w:tcPr>
          <w:p w:rsidR="008064A4" w:rsidRPr="00FB2AAC" w:rsidRDefault="008064A4" w:rsidP="005B5E7F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111BA1" w:rsidRPr="002C69EE" w:rsidRDefault="00111BA1">
      <w:pPr>
        <w:rPr>
          <w:rFonts w:cstheme="minorHAnsi"/>
        </w:rPr>
      </w:pPr>
    </w:p>
    <w:sectPr w:rsidR="00111BA1" w:rsidRPr="002C69EE" w:rsidSect="00111BA1">
      <w:headerReference w:type="first" r:id="rId8"/>
      <w:footerReference w:type="first" r:id="rId9"/>
      <w:pgSz w:w="11906" w:h="16838" w:code="9"/>
      <w:pgMar w:top="993" w:right="1021" w:bottom="1134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AC" w:rsidRDefault="00FB2AAC" w:rsidP="008C3F97">
      <w:pPr>
        <w:spacing w:line="240" w:lineRule="auto"/>
      </w:pPr>
      <w:r>
        <w:separator/>
      </w:r>
    </w:p>
  </w:endnote>
  <w:endnote w:type="continuationSeparator" w:id="0">
    <w:p w:rsidR="00FB2AAC" w:rsidRDefault="00FB2AAC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248" w:rsidRDefault="00142248" w:rsidP="00A025A4">
    <w:pPr>
      <w:pStyle w:val="Ref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</w:t>
    </w:r>
    <w:bookmarkStart w:id="1" w:name="Abteilung"/>
    <w:bookmarkEnd w:id="1"/>
    <w:r w:rsidR="00FB2AAC">
      <w:t>Gemeindedienste und Bildung</w:t>
    </w:r>
    <w:r w:rsidR="0090379F">
      <w:t xml:space="preserve">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</w:t>
    </w:r>
    <w:r>
      <w:t xml:space="preserve"> </w:t>
    </w:r>
    <w:r>
      <w:rPr>
        <w:rFonts w:cs="Arial"/>
      </w:rPr>
      <w:t>| 3000 Bern 22</w:t>
    </w:r>
  </w:p>
  <w:p w:rsidR="00142248" w:rsidRPr="00877E11" w:rsidRDefault="00452B2F" w:rsidP="004E64F8">
    <w:pPr>
      <w:pStyle w:val="RefAbsender"/>
      <w:rPr>
        <w:rFonts w:cs="Arial"/>
      </w:rPr>
    </w:pPr>
    <w:r>
      <w:rPr>
        <w:rFonts w:cs="Times New Roman"/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43A0F5" wp14:editId="2D82ABAD">
              <wp:simplePos x="0" y="0"/>
              <wp:positionH relativeFrom="page">
                <wp:posOffset>6388608</wp:posOffset>
              </wp:positionH>
              <wp:positionV relativeFrom="page">
                <wp:posOffset>10277856</wp:posOffset>
              </wp:positionV>
              <wp:extent cx="469265" cy="147193"/>
              <wp:effectExtent l="0" t="0" r="698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147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248" w:rsidRDefault="00142248" w:rsidP="00877E11">
                          <w:pPr>
                            <w:pStyle w:val="RefPagina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0379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0379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3A0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05pt;margin-top:809.3pt;width:36.9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" filled="f" stroked="f">
              <v:textbox inset="0,0,0,0">
                <w:txbxContent>
                  <w:p w:rsidR="00142248" w:rsidRDefault="00142248" w:rsidP="00877E11">
                    <w:pPr>
                      <w:pStyle w:val="RefPagina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0379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0379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2248">
      <w:rPr>
        <w:rFonts w:cs="Arial"/>
      </w:rPr>
      <w:t xml:space="preserve">Telefon +41 31 340 24 </w:t>
    </w:r>
    <w:r w:rsidR="004E64F8">
      <w:rPr>
        <w:rFonts w:cs="Arial"/>
      </w:rPr>
      <w:t>24</w:t>
    </w:r>
    <w:r w:rsidR="00142248">
      <w:t xml:space="preserve"> </w:t>
    </w:r>
    <w:r w:rsidR="00142248">
      <w:rPr>
        <w:rFonts w:cs="Arial"/>
      </w:rPr>
      <w:t>|</w:t>
    </w:r>
    <w:bookmarkStart w:id="2" w:name="direkt"/>
    <w:bookmarkEnd w:id="2"/>
    <w:r w:rsidR="00FB2AAC">
      <w:rPr>
        <w:rFonts w:cs="Arial"/>
      </w:rPr>
      <w:t xml:space="preserve"> Direkt +41 31 340 25 </w:t>
    </w:r>
    <w:r w:rsidR="00111BA1">
      <w:rPr>
        <w:rFonts w:cs="Arial"/>
      </w:rPr>
      <w:t>2</w:t>
    </w:r>
    <w:r w:rsidR="00FB2AAC">
      <w:rPr>
        <w:rFonts w:cs="Arial"/>
      </w:rPr>
      <w:t>1 |</w:t>
    </w:r>
    <w:r w:rsidR="00142248">
      <w:rPr>
        <w:rFonts w:cs="Arial"/>
      </w:rPr>
      <w:t xml:space="preserve"> </w:t>
    </w:r>
    <w:bookmarkStart w:id="3" w:name="MailFusszeile"/>
    <w:bookmarkEnd w:id="3"/>
    <w:r w:rsidR="00111BA1">
      <w:rPr>
        <w:rFonts w:cs="Arial"/>
      </w:rPr>
      <w:t>marlise.graf</w:t>
    </w:r>
    <w:r w:rsidR="00FB2AAC">
      <w:rPr>
        <w:rFonts w:cs="Arial"/>
      </w:rPr>
      <w:t>@refbejuso.ch</w:t>
    </w:r>
    <w:r w:rsidR="00142248">
      <w:t xml:space="preserve"> </w:t>
    </w:r>
    <w:r w:rsidR="00142248">
      <w:rPr>
        <w:rFonts w:cs="Arial"/>
      </w:rPr>
      <w:t>| www.refbejuso.ch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AC" w:rsidRDefault="00FB2AAC" w:rsidP="008C3F97">
      <w:pPr>
        <w:spacing w:line="240" w:lineRule="auto"/>
      </w:pPr>
      <w:r>
        <w:separator/>
      </w:r>
    </w:p>
  </w:footnote>
  <w:footnote w:type="continuationSeparator" w:id="0">
    <w:p w:rsidR="00FB2AAC" w:rsidRDefault="00FB2AAC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248" w:rsidRDefault="00142248" w:rsidP="00791C16">
    <w:pPr>
      <w:pStyle w:val="RefGrundtext"/>
    </w:pPr>
    <w:r>
      <w:rPr>
        <w:noProof/>
        <w:lang w:eastAsia="de-CH" w:bidi="he-IL"/>
      </w:rPr>
      <w:drawing>
        <wp:anchor distT="0" distB="0" distL="114300" distR="114300" simplePos="0" relativeHeight="251665408" behindDoc="1" locked="0" layoutInCell="1" allowOverlap="1" wp14:anchorId="33975FA5" wp14:editId="513D1B0D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580400" cy="1422000"/>
          <wp:effectExtent l="0" t="0" r="1270" b="6985"/>
          <wp:wrapNone/>
          <wp:docPr id="6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4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0C08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C1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72E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A7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6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E8D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3E1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883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E1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4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189D"/>
    <w:multiLevelType w:val="multilevel"/>
    <w:tmpl w:val="5DCAA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595350"/>
    <w:multiLevelType w:val="hybridMultilevel"/>
    <w:tmpl w:val="5CBE3858"/>
    <w:lvl w:ilvl="0" w:tplc="78828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81DBE"/>
    <w:multiLevelType w:val="hybridMultilevel"/>
    <w:tmpl w:val="8EBADB92"/>
    <w:lvl w:ilvl="0" w:tplc="C45225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9384E"/>
    <w:multiLevelType w:val="hybridMultilevel"/>
    <w:tmpl w:val="95AC5F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56BE4"/>
    <w:multiLevelType w:val="multilevel"/>
    <w:tmpl w:val="29D0666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.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pStyle w:val="berschrift3"/>
      <w:lvlText w:val="%2.%3.%1"/>
      <w:lvlJc w:val="left"/>
      <w:pPr>
        <w:tabs>
          <w:tab w:val="num" w:pos="2552"/>
        </w:tabs>
        <w:ind w:left="1928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1D077E6"/>
    <w:multiLevelType w:val="hybridMultilevel"/>
    <w:tmpl w:val="742656FA"/>
    <w:lvl w:ilvl="0" w:tplc="61989CB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9" w:hanging="360"/>
      </w:pPr>
    </w:lvl>
    <w:lvl w:ilvl="2" w:tplc="0807001B" w:tentative="1">
      <w:start w:val="1"/>
      <w:numFmt w:val="lowerRoman"/>
      <w:lvlText w:val="%3."/>
      <w:lvlJc w:val="right"/>
      <w:pPr>
        <w:ind w:left="1829" w:hanging="180"/>
      </w:pPr>
    </w:lvl>
    <w:lvl w:ilvl="3" w:tplc="0807000F" w:tentative="1">
      <w:start w:val="1"/>
      <w:numFmt w:val="decimal"/>
      <w:lvlText w:val="%4."/>
      <w:lvlJc w:val="left"/>
      <w:pPr>
        <w:ind w:left="2549" w:hanging="360"/>
      </w:pPr>
    </w:lvl>
    <w:lvl w:ilvl="4" w:tplc="08070019" w:tentative="1">
      <w:start w:val="1"/>
      <w:numFmt w:val="lowerLetter"/>
      <w:lvlText w:val="%5."/>
      <w:lvlJc w:val="left"/>
      <w:pPr>
        <w:ind w:left="3269" w:hanging="360"/>
      </w:pPr>
    </w:lvl>
    <w:lvl w:ilvl="5" w:tplc="0807001B" w:tentative="1">
      <w:start w:val="1"/>
      <w:numFmt w:val="lowerRoman"/>
      <w:lvlText w:val="%6."/>
      <w:lvlJc w:val="right"/>
      <w:pPr>
        <w:ind w:left="3989" w:hanging="180"/>
      </w:pPr>
    </w:lvl>
    <w:lvl w:ilvl="6" w:tplc="0807000F" w:tentative="1">
      <w:start w:val="1"/>
      <w:numFmt w:val="decimal"/>
      <w:lvlText w:val="%7."/>
      <w:lvlJc w:val="left"/>
      <w:pPr>
        <w:ind w:left="4709" w:hanging="360"/>
      </w:pPr>
    </w:lvl>
    <w:lvl w:ilvl="7" w:tplc="08070019" w:tentative="1">
      <w:start w:val="1"/>
      <w:numFmt w:val="lowerLetter"/>
      <w:lvlText w:val="%8."/>
      <w:lvlJc w:val="left"/>
      <w:pPr>
        <w:ind w:left="5429" w:hanging="360"/>
      </w:pPr>
    </w:lvl>
    <w:lvl w:ilvl="8" w:tplc="08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59255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EE3887"/>
    <w:multiLevelType w:val="hybridMultilevel"/>
    <w:tmpl w:val="7F4CEF8A"/>
    <w:lvl w:ilvl="0" w:tplc="78828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82D50"/>
    <w:multiLevelType w:val="hybridMultilevel"/>
    <w:tmpl w:val="5ADABB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804AF"/>
    <w:multiLevelType w:val="hybridMultilevel"/>
    <w:tmpl w:val="4CACB5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27615"/>
    <w:multiLevelType w:val="hybridMultilevel"/>
    <w:tmpl w:val="C61A60B4"/>
    <w:lvl w:ilvl="0" w:tplc="78828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19"/>
  </w:num>
  <w:num w:numId="19">
    <w:abstractNumId w:val="20"/>
  </w:num>
  <w:num w:numId="20">
    <w:abstractNumId w:val="1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AC"/>
    <w:rsid w:val="00015031"/>
    <w:rsid w:val="00020D2C"/>
    <w:rsid w:val="00031F28"/>
    <w:rsid w:val="00090B2F"/>
    <w:rsid w:val="000A041E"/>
    <w:rsid w:val="000A7AE2"/>
    <w:rsid w:val="000E3EA5"/>
    <w:rsid w:val="00111BA1"/>
    <w:rsid w:val="00142248"/>
    <w:rsid w:val="001517C1"/>
    <w:rsid w:val="00151DAF"/>
    <w:rsid w:val="00195938"/>
    <w:rsid w:val="00195D40"/>
    <w:rsid w:val="001F5AF8"/>
    <w:rsid w:val="00216F21"/>
    <w:rsid w:val="00224433"/>
    <w:rsid w:val="002726AE"/>
    <w:rsid w:val="0029769C"/>
    <w:rsid w:val="002C69EE"/>
    <w:rsid w:val="0035115F"/>
    <w:rsid w:val="00392AD0"/>
    <w:rsid w:val="003A3A36"/>
    <w:rsid w:val="003A66B4"/>
    <w:rsid w:val="0041132F"/>
    <w:rsid w:val="004174BC"/>
    <w:rsid w:val="004221D3"/>
    <w:rsid w:val="00425F6A"/>
    <w:rsid w:val="0043287F"/>
    <w:rsid w:val="00444981"/>
    <w:rsid w:val="00452B2F"/>
    <w:rsid w:val="004E64F8"/>
    <w:rsid w:val="00501F1B"/>
    <w:rsid w:val="00507D08"/>
    <w:rsid w:val="005244FC"/>
    <w:rsid w:val="00535DAD"/>
    <w:rsid w:val="0055576A"/>
    <w:rsid w:val="00574C94"/>
    <w:rsid w:val="0059399E"/>
    <w:rsid w:val="005B4C04"/>
    <w:rsid w:val="005B5E7F"/>
    <w:rsid w:val="005D105D"/>
    <w:rsid w:val="005E02F0"/>
    <w:rsid w:val="005E1127"/>
    <w:rsid w:val="005E304A"/>
    <w:rsid w:val="005F0BA0"/>
    <w:rsid w:val="0062447E"/>
    <w:rsid w:val="00625225"/>
    <w:rsid w:val="00661504"/>
    <w:rsid w:val="006713D6"/>
    <w:rsid w:val="006B4F2E"/>
    <w:rsid w:val="006C1C00"/>
    <w:rsid w:val="0070551A"/>
    <w:rsid w:val="007155DC"/>
    <w:rsid w:val="007462A5"/>
    <w:rsid w:val="00765BF5"/>
    <w:rsid w:val="00791C16"/>
    <w:rsid w:val="007C410A"/>
    <w:rsid w:val="007D460F"/>
    <w:rsid w:val="007D720F"/>
    <w:rsid w:val="008019BA"/>
    <w:rsid w:val="008064A4"/>
    <w:rsid w:val="008314E7"/>
    <w:rsid w:val="00847409"/>
    <w:rsid w:val="0086171C"/>
    <w:rsid w:val="00877E11"/>
    <w:rsid w:val="00887EC9"/>
    <w:rsid w:val="008B338B"/>
    <w:rsid w:val="008C27C5"/>
    <w:rsid w:val="008C3F97"/>
    <w:rsid w:val="008D3C29"/>
    <w:rsid w:val="008F73FF"/>
    <w:rsid w:val="0090379F"/>
    <w:rsid w:val="009061B5"/>
    <w:rsid w:val="00932C4A"/>
    <w:rsid w:val="00952CC5"/>
    <w:rsid w:val="00960016"/>
    <w:rsid w:val="009A115E"/>
    <w:rsid w:val="009B0C3E"/>
    <w:rsid w:val="009D3731"/>
    <w:rsid w:val="00A025A4"/>
    <w:rsid w:val="00A43C77"/>
    <w:rsid w:val="00A6606F"/>
    <w:rsid w:val="00AC00BC"/>
    <w:rsid w:val="00B45E39"/>
    <w:rsid w:val="00BA53C0"/>
    <w:rsid w:val="00BB588A"/>
    <w:rsid w:val="00BB6B26"/>
    <w:rsid w:val="00BC0C70"/>
    <w:rsid w:val="00BE0A15"/>
    <w:rsid w:val="00BF1DAB"/>
    <w:rsid w:val="00C01806"/>
    <w:rsid w:val="00C32EDD"/>
    <w:rsid w:val="00C9408F"/>
    <w:rsid w:val="00CA4019"/>
    <w:rsid w:val="00CB5848"/>
    <w:rsid w:val="00CB6641"/>
    <w:rsid w:val="00CD07E5"/>
    <w:rsid w:val="00CF58C9"/>
    <w:rsid w:val="00D31B88"/>
    <w:rsid w:val="00D7410E"/>
    <w:rsid w:val="00D83973"/>
    <w:rsid w:val="00DB0AEF"/>
    <w:rsid w:val="00DB2F33"/>
    <w:rsid w:val="00DC721A"/>
    <w:rsid w:val="00DD3CC7"/>
    <w:rsid w:val="00DE1926"/>
    <w:rsid w:val="00DF0013"/>
    <w:rsid w:val="00DF61A6"/>
    <w:rsid w:val="00E30EEA"/>
    <w:rsid w:val="00E537F3"/>
    <w:rsid w:val="00E878D0"/>
    <w:rsid w:val="00E94E29"/>
    <w:rsid w:val="00EC020E"/>
    <w:rsid w:val="00F000F5"/>
    <w:rsid w:val="00F27990"/>
    <w:rsid w:val="00F3154E"/>
    <w:rsid w:val="00F66183"/>
    <w:rsid w:val="00FB2AAC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93B6187"/>
  <w15:docId w15:val="{335A8481-B0C9-4BA7-B8A8-FB002C5A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9A115E"/>
  </w:style>
  <w:style w:type="paragraph" w:styleId="berschrift1">
    <w:name w:val="heading 1"/>
    <w:basedOn w:val="Standard"/>
    <w:next w:val="Standard"/>
    <w:link w:val="berschrift1Zchn"/>
    <w:autoRedefine/>
    <w:uiPriority w:val="9"/>
    <w:semiHidden/>
    <w:qFormat/>
    <w:rsid w:val="00F27990"/>
    <w:pPr>
      <w:keepNext/>
      <w:keepLines/>
      <w:numPr>
        <w:numId w:val="13"/>
      </w:numPr>
      <w:spacing w:before="240" w:line="259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qFormat/>
    <w:rsid w:val="007155DC"/>
    <w:pPr>
      <w:keepNext/>
      <w:keepLines/>
      <w:numPr>
        <w:ilvl w:val="1"/>
        <w:numId w:val="13"/>
      </w:numPr>
      <w:spacing w:before="4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7155DC"/>
    <w:pPr>
      <w:keepNext/>
      <w:keepLines/>
      <w:numPr>
        <w:ilvl w:val="2"/>
        <w:numId w:val="13"/>
      </w:numPr>
      <w:spacing w:before="4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RefGrundtext">
    <w:name w:val="Ref_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RefGrundtext"/>
    <w:next w:val="RefGrundtext"/>
    <w:semiHidden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RefGrundtext"/>
    <w:semiHidden/>
    <w:qFormat/>
    <w:rsid w:val="00DE1926"/>
    <w:pPr>
      <w:spacing w:line="240" w:lineRule="atLeast"/>
    </w:pPr>
    <w:rPr>
      <w:sz w:val="16"/>
    </w:rPr>
  </w:style>
  <w:style w:type="paragraph" w:customStyle="1" w:styleId="RefAbsender">
    <w:name w:val="Ref_Absender"/>
    <w:basedOn w:val="RefGrundtext"/>
    <w:qFormat/>
    <w:rsid w:val="00DE1926"/>
    <w:pPr>
      <w:spacing w:line="220" w:lineRule="atLeast"/>
    </w:pPr>
    <w:rPr>
      <w:sz w:val="18"/>
    </w:rPr>
  </w:style>
  <w:style w:type="paragraph" w:customStyle="1" w:styleId="RefPagina">
    <w:name w:val="Ref_Pagina"/>
    <w:basedOn w:val="RefAbsender"/>
    <w:qFormat/>
    <w:rsid w:val="00DE1926"/>
    <w:rPr>
      <w:sz w:val="15"/>
    </w:rPr>
  </w:style>
  <w:style w:type="paragraph" w:styleId="Kopfzeile">
    <w:name w:val="header"/>
    <w:basedOn w:val="Standard"/>
    <w:link w:val="KopfzeileZchn"/>
    <w:uiPriority w:val="99"/>
    <w:semiHidden/>
    <w:rsid w:val="00F000F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115E"/>
  </w:style>
  <w:style w:type="paragraph" w:customStyle="1" w:styleId="GrundtextAufzhlung">
    <w:name w:val="Grundtext_Aufzählung"/>
    <w:basedOn w:val="RefGrundtext"/>
    <w:semiHidden/>
    <w:qFormat/>
    <w:rsid w:val="00DE1926"/>
    <w:pPr>
      <w:numPr>
        <w:numId w:val="1"/>
      </w:numPr>
      <w:ind w:left="227" w:hanging="227"/>
    </w:pPr>
  </w:style>
  <w:style w:type="paragraph" w:styleId="Fuzeile">
    <w:name w:val="footer"/>
    <w:basedOn w:val="Standard"/>
    <w:link w:val="FuzeileZchn"/>
    <w:uiPriority w:val="99"/>
    <w:semiHidden/>
    <w:rsid w:val="00F000F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115E"/>
  </w:style>
  <w:style w:type="paragraph" w:styleId="Sprechblasentext">
    <w:name w:val="Balloon Text"/>
    <w:basedOn w:val="Standard"/>
    <w:link w:val="SprechblasentextZchn"/>
    <w:uiPriority w:val="99"/>
    <w:semiHidden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15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RefGrundtext"/>
    <w:link w:val="TitelZchn"/>
    <w:uiPriority w:val="10"/>
    <w:semiHidden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9A115E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9A115E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115E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115E"/>
    <w:rPr>
      <w:rFonts w:eastAsiaTheme="majorEastAsia" w:cstheme="majorBidi"/>
      <w:szCs w:val="24"/>
    </w:rPr>
  </w:style>
  <w:style w:type="paragraph" w:customStyle="1" w:styleId="RefKopfzeile">
    <w:name w:val="Ref_Kopfzeile"/>
    <w:basedOn w:val="Standard"/>
    <w:qFormat/>
    <w:rsid w:val="00F000F5"/>
    <w:pPr>
      <w:tabs>
        <w:tab w:val="center" w:pos="4536"/>
        <w:tab w:val="right" w:pos="9072"/>
      </w:tabs>
      <w:spacing w:line="240" w:lineRule="auto"/>
    </w:pPr>
  </w:style>
  <w:style w:type="paragraph" w:customStyle="1" w:styleId="RefFusszeile">
    <w:name w:val="Ref_Fusszeile"/>
    <w:basedOn w:val="Standard"/>
    <w:qFormat/>
    <w:rsid w:val="00F000F5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uiPriority w:val="39"/>
    <w:rsid w:val="00FB2AAC"/>
    <w:pPr>
      <w:spacing w:line="240" w:lineRule="auto"/>
    </w:pPr>
    <w:rPr>
      <w:rFonts w:asciiTheme="minorHAnsi" w:hAnsiTheme="minorHAnsi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2AA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fdomain.local\office\Vorlagen\Allgemein%20Deutsch\Vorlage_A4_Vorlage_hoc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2921-9E4E-4D9D-9450-9AEBAADA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Vorlage_A4_Vorlage_hoch.dotm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Burckhardt Rahel</dc:creator>
  <cp:keywords/>
  <dc:description/>
  <cp:lastModifiedBy>Graf Marlise</cp:lastModifiedBy>
  <cp:revision>7</cp:revision>
  <cp:lastPrinted>2021-09-02T08:49:00Z</cp:lastPrinted>
  <dcterms:created xsi:type="dcterms:W3CDTF">2021-09-01T15:19:00Z</dcterms:created>
  <dcterms:modified xsi:type="dcterms:W3CDTF">2021-09-02T08:58:00Z</dcterms:modified>
</cp:coreProperties>
</file>