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0808A" w14:textId="77777777" w:rsidR="004E255C" w:rsidRPr="00D7094B" w:rsidRDefault="004E255C" w:rsidP="003822CF">
      <w:pPr>
        <w:framePr w:w="3454" w:h="1153" w:hRule="exact" w:wrap="around" w:vAnchor="page" w:hAnchor="page" w:x="7021" w:y="4141" w:anchorLock="1"/>
        <w:shd w:val="pct20" w:color="auto" w:fill="auto"/>
        <w:ind w:left="57"/>
        <w:jc w:val="left"/>
        <w:rPr>
          <w:smallCaps/>
          <w:sz w:val="16"/>
          <w:szCs w:val="16"/>
          <w:lang w:val="fr-CH"/>
        </w:rPr>
      </w:pPr>
      <w:r w:rsidRPr="00D7094B">
        <w:rPr>
          <w:smallCaps/>
          <w:sz w:val="16"/>
          <w:szCs w:val="16"/>
          <w:lang w:val="fr-CH"/>
        </w:rPr>
        <w:t>assistant de recherche Membre du personnel</w:t>
      </w:r>
    </w:p>
    <w:p w14:paraId="3F9FF2B1" w14:textId="77777777" w:rsidR="004E255C" w:rsidRPr="00E6700B" w:rsidRDefault="0025018B" w:rsidP="003822CF">
      <w:pPr>
        <w:framePr w:w="3454" w:h="1153" w:hRule="exact" w:wrap="around" w:vAnchor="page" w:hAnchor="page" w:x="7021" w:y="4141" w:anchorLock="1"/>
        <w:shd w:val="pct20" w:color="auto" w:fill="auto"/>
        <w:ind w:left="57"/>
        <w:jc w:val="left"/>
        <w:rPr>
          <w:smallCaps/>
          <w:sz w:val="16"/>
          <w:szCs w:val="16"/>
          <w:lang w:val="fr-CH"/>
        </w:rPr>
      </w:pPr>
      <w:r w:rsidRPr="00E6700B">
        <w:rPr>
          <w:smallCaps/>
          <w:sz w:val="16"/>
          <w:szCs w:val="16"/>
          <w:lang w:val="fr-CH"/>
        </w:rPr>
        <w:t xml:space="preserve">Fabienne </w:t>
      </w:r>
      <w:proofErr w:type="spellStart"/>
      <w:r w:rsidRPr="00E6700B">
        <w:rPr>
          <w:smallCaps/>
          <w:sz w:val="16"/>
          <w:szCs w:val="16"/>
          <w:lang w:val="fr-CH"/>
        </w:rPr>
        <w:t>Greuter</w:t>
      </w:r>
      <w:proofErr w:type="spellEnd"/>
    </w:p>
    <w:p w14:paraId="762E51DB" w14:textId="77777777" w:rsidR="004E255C" w:rsidRPr="00E6700B" w:rsidRDefault="004E255C" w:rsidP="003822CF">
      <w:pPr>
        <w:framePr w:w="3454" w:h="1153" w:hRule="exact" w:wrap="around" w:vAnchor="page" w:hAnchor="page" w:x="7021" w:y="4141" w:anchorLock="1"/>
        <w:shd w:val="pct20" w:color="auto" w:fill="auto"/>
        <w:ind w:left="57"/>
        <w:jc w:val="left"/>
        <w:rPr>
          <w:sz w:val="16"/>
          <w:szCs w:val="16"/>
          <w:lang w:val="fr-CH"/>
        </w:rPr>
      </w:pPr>
      <w:r w:rsidRPr="00E6700B">
        <w:rPr>
          <w:sz w:val="16"/>
          <w:szCs w:val="16"/>
          <w:lang w:val="fr-CH"/>
        </w:rPr>
        <w:t xml:space="preserve">Tél. </w:t>
      </w:r>
      <w:r w:rsidR="0025018B" w:rsidRPr="00E6700B">
        <w:rPr>
          <w:sz w:val="16"/>
          <w:szCs w:val="16"/>
          <w:lang w:val="fr-CH"/>
        </w:rPr>
        <w:t>078 775 68 33</w:t>
      </w:r>
    </w:p>
    <w:p w14:paraId="6A072B6D" w14:textId="17E6C43F" w:rsidR="004E255C" w:rsidRPr="00815150" w:rsidRDefault="004E255C" w:rsidP="003822CF">
      <w:pPr>
        <w:framePr w:w="3454" w:h="1153" w:hRule="exact" w:wrap="around" w:vAnchor="page" w:hAnchor="page" w:x="7021" w:y="4141" w:anchorLock="1"/>
        <w:shd w:val="pct20" w:color="auto" w:fill="auto"/>
        <w:ind w:left="57"/>
        <w:jc w:val="left"/>
        <w:rPr>
          <w:sz w:val="16"/>
          <w:szCs w:val="16"/>
          <w:lang w:val="fr-CH"/>
        </w:rPr>
      </w:pPr>
      <w:r w:rsidRPr="00815150">
        <w:rPr>
          <w:sz w:val="16"/>
          <w:szCs w:val="16"/>
          <w:lang w:val="fr-CH"/>
        </w:rPr>
        <w:t xml:space="preserve">Pour plus d'informations sur l'étude, veuillez envoyer </w:t>
      </w:r>
      <w:r w:rsidR="006F4FBE" w:rsidRPr="00815150">
        <w:rPr>
          <w:sz w:val="16"/>
          <w:szCs w:val="16"/>
          <w:lang w:val="fr-CH"/>
        </w:rPr>
        <w:t xml:space="preserve">un </w:t>
      </w:r>
      <w:r w:rsidRPr="00815150">
        <w:rPr>
          <w:sz w:val="16"/>
          <w:szCs w:val="16"/>
          <w:lang w:val="fr-CH"/>
        </w:rPr>
        <w:t xml:space="preserve">courriel à </w:t>
      </w:r>
      <w:hyperlink r:id="rId7" w:history="1">
        <w:r w:rsidR="003822CF" w:rsidRPr="002208BE">
          <w:rPr>
            <w:rStyle w:val="Hyperlink"/>
            <w:sz w:val="16"/>
            <w:szCs w:val="16"/>
            <w:lang w:val="fr-CH"/>
          </w:rPr>
          <w:t>fabienne.greuter@uzh.ch</w:t>
        </w:r>
      </w:hyperlink>
      <w:r w:rsidR="003822CF">
        <w:rPr>
          <w:sz w:val="16"/>
          <w:szCs w:val="16"/>
          <w:lang w:val="fr-CH"/>
        </w:rPr>
        <w:t xml:space="preserve">. </w:t>
      </w:r>
    </w:p>
    <w:p w14:paraId="3019F1F4" w14:textId="77777777" w:rsidR="004E255C" w:rsidRPr="00815150" w:rsidRDefault="004E255C" w:rsidP="00A833A7">
      <w:pPr>
        <w:ind w:left="-284"/>
        <w:jc w:val="left"/>
        <w:rPr>
          <w:noProof/>
          <w:sz w:val="18"/>
          <w:szCs w:val="18"/>
          <w:lang w:val="fr-CH"/>
        </w:rPr>
      </w:pPr>
    </w:p>
    <w:p w14:paraId="6E63F30E" w14:textId="77777777" w:rsidR="0025018B" w:rsidRPr="00815150" w:rsidRDefault="0025018B" w:rsidP="00A833A7">
      <w:pPr>
        <w:ind w:left="-284"/>
        <w:jc w:val="left"/>
        <w:rPr>
          <w:noProof/>
          <w:sz w:val="18"/>
          <w:szCs w:val="18"/>
          <w:lang w:val="fr-CH"/>
        </w:rPr>
      </w:pPr>
    </w:p>
    <w:p w14:paraId="0B7062FD" w14:textId="77777777" w:rsidR="004E255C" w:rsidRPr="00815150" w:rsidRDefault="00C15C82" w:rsidP="00A833A7">
      <w:pPr>
        <w:ind w:left="-284"/>
        <w:jc w:val="left"/>
        <w:rPr>
          <w:noProof/>
          <w:sz w:val="18"/>
          <w:szCs w:val="18"/>
          <w:lang w:val="fr-CH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AB0637" wp14:editId="151A36D6">
                <wp:simplePos x="0" y="0"/>
                <wp:positionH relativeFrom="column">
                  <wp:posOffset>3602355</wp:posOffset>
                </wp:positionH>
                <wp:positionV relativeFrom="paragraph">
                  <wp:posOffset>80645</wp:posOffset>
                </wp:positionV>
                <wp:extent cx="2324100" cy="100838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24100" cy="100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1639C" w14:textId="77777777" w:rsidR="004E255C" w:rsidRPr="00D7094B" w:rsidRDefault="004E255C" w:rsidP="00A833A7">
                            <w:pPr>
                              <w:jc w:val="left"/>
                              <w:rPr>
                                <w:sz w:val="16"/>
                                <w:szCs w:val="16"/>
                                <w:lang w:val="fr-CH"/>
                              </w:rPr>
                            </w:pPr>
                            <w:r w:rsidRPr="00D7094B">
                              <w:rPr>
                                <w:sz w:val="16"/>
                                <w:szCs w:val="16"/>
                                <w:lang w:val="fr-CH"/>
                              </w:rPr>
                              <w:t xml:space="preserve">Faculté de théologie </w:t>
                            </w:r>
                          </w:p>
                          <w:p w14:paraId="07D708D4" w14:textId="77777777" w:rsidR="004E255C" w:rsidRPr="00D7094B" w:rsidRDefault="004E255C" w:rsidP="00A833A7">
                            <w:pPr>
                              <w:jc w:val="left"/>
                              <w:rPr>
                                <w:sz w:val="16"/>
                                <w:szCs w:val="16"/>
                                <w:lang w:val="fr-CH"/>
                              </w:rPr>
                            </w:pPr>
                            <w:r w:rsidRPr="00D7094B">
                              <w:rPr>
                                <w:sz w:val="16"/>
                                <w:szCs w:val="16"/>
                                <w:lang w:val="fr-CH"/>
                              </w:rPr>
                              <w:t>Chaire de théologie pratique</w:t>
                            </w:r>
                          </w:p>
                          <w:p w14:paraId="5F7A667C" w14:textId="77777777" w:rsidR="004E255C" w:rsidRPr="001434FB" w:rsidRDefault="004E255C" w:rsidP="00A833A7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434FB">
                              <w:rPr>
                                <w:sz w:val="16"/>
                                <w:szCs w:val="16"/>
                              </w:rPr>
                              <w:t>Prof. Dr. Thomas Schlag</w:t>
                            </w:r>
                          </w:p>
                          <w:p w14:paraId="75BA8919" w14:textId="77777777" w:rsidR="004E255C" w:rsidRPr="001434FB" w:rsidRDefault="004E255C" w:rsidP="00A833A7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434FB">
                              <w:rPr>
                                <w:sz w:val="16"/>
                                <w:szCs w:val="16"/>
                              </w:rPr>
                              <w:t>Kirchgasse 9</w:t>
                            </w:r>
                          </w:p>
                          <w:p w14:paraId="102A6D0F" w14:textId="77777777" w:rsidR="004E255C" w:rsidRPr="00D7094B" w:rsidRDefault="004E255C" w:rsidP="00A833A7">
                            <w:pPr>
                              <w:jc w:val="left"/>
                              <w:rPr>
                                <w:sz w:val="16"/>
                                <w:szCs w:val="16"/>
                                <w:lang w:val="fr-CH"/>
                              </w:rPr>
                            </w:pPr>
                            <w:r w:rsidRPr="00D7094B">
                              <w:rPr>
                                <w:sz w:val="16"/>
                                <w:szCs w:val="16"/>
                                <w:lang w:val="fr-CH"/>
                              </w:rPr>
                              <w:t>CH-8001 Zurich</w:t>
                            </w:r>
                          </w:p>
                          <w:p w14:paraId="46A69E5B" w14:textId="77777777" w:rsidR="004E255C" w:rsidRPr="00D7094B" w:rsidRDefault="004E255C" w:rsidP="00A833A7">
                            <w:pPr>
                              <w:jc w:val="left"/>
                              <w:rPr>
                                <w:sz w:val="16"/>
                                <w:szCs w:val="16"/>
                                <w:lang w:val="fr-CH"/>
                              </w:rPr>
                            </w:pPr>
                            <w:r w:rsidRPr="00D7094B">
                              <w:rPr>
                                <w:sz w:val="16"/>
                                <w:szCs w:val="16"/>
                                <w:lang w:val="fr-CH"/>
                              </w:rPr>
                              <w:t>Tél : 0041 44 634 47 85</w:t>
                            </w:r>
                          </w:p>
                          <w:p w14:paraId="0115F4F6" w14:textId="77777777" w:rsidR="004E255C" w:rsidRPr="00D7094B" w:rsidRDefault="004E255C" w:rsidP="00A833A7">
                            <w:pPr>
                              <w:jc w:val="left"/>
                              <w:rPr>
                                <w:sz w:val="16"/>
                                <w:szCs w:val="16"/>
                                <w:lang w:val="fr-CH"/>
                              </w:rPr>
                            </w:pPr>
                            <w:r w:rsidRPr="00D7094B">
                              <w:rPr>
                                <w:sz w:val="16"/>
                                <w:szCs w:val="16"/>
                                <w:lang w:val="fr-CH"/>
                              </w:rPr>
                              <w:t>Courriel : thomas.schlag@theol.uzh.ch</w:t>
                            </w:r>
                          </w:p>
                          <w:p w14:paraId="4263240F" w14:textId="77777777" w:rsidR="004E255C" w:rsidRPr="00D7094B" w:rsidRDefault="004E255C" w:rsidP="00A833A7">
                            <w:pPr>
                              <w:jc w:val="left"/>
                              <w:rPr>
                                <w:sz w:val="16"/>
                                <w:szCs w:val="16"/>
                                <w:lang w:val="fr-CH"/>
                              </w:rPr>
                            </w:pPr>
                          </w:p>
                          <w:p w14:paraId="706B311C" w14:textId="77777777" w:rsidR="004E255C" w:rsidRPr="00D7094B" w:rsidRDefault="004E255C" w:rsidP="00A833A7">
                            <w:pPr>
                              <w:jc w:val="left"/>
                              <w:rPr>
                                <w:sz w:val="16"/>
                                <w:szCs w:val="16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AB06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3.65pt;margin-top:6.35pt;width:183pt;height:7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" filled="f" stroked="f">
                <v:path arrowok="t"/>
                <v:textbox inset="0,0,0,0">
                  <w:txbxContent>
                    <w:p w14:paraId="1D81639C" w14:textId="77777777" w:rsidR="004E255C" w:rsidRPr="00D7094B" w:rsidRDefault="004E255C" w:rsidP="00A833A7">
                      <w:pPr>
                        <w:jc w:val="left"/>
                        <w:rPr>
                          <w:sz w:val="16"/>
                          <w:szCs w:val="16"/>
                          <w:lang w:val="fr-CH"/>
                        </w:rPr>
                      </w:pPr>
                      <w:r w:rsidRPr="00D7094B">
                        <w:rPr>
                          <w:sz w:val="16"/>
                          <w:szCs w:val="16"/>
                          <w:lang w:val="fr-CH"/>
                        </w:rPr>
                        <w:t xml:space="preserve">Faculté de théologie </w:t>
                      </w:r>
                    </w:p>
                    <w:p w14:paraId="07D708D4" w14:textId="77777777" w:rsidR="004E255C" w:rsidRPr="00D7094B" w:rsidRDefault="004E255C" w:rsidP="00A833A7">
                      <w:pPr>
                        <w:jc w:val="left"/>
                        <w:rPr>
                          <w:sz w:val="16"/>
                          <w:szCs w:val="16"/>
                          <w:lang w:val="fr-CH"/>
                        </w:rPr>
                      </w:pPr>
                      <w:r w:rsidRPr="00D7094B">
                        <w:rPr>
                          <w:sz w:val="16"/>
                          <w:szCs w:val="16"/>
                          <w:lang w:val="fr-CH"/>
                        </w:rPr>
                        <w:t>Chaire de théologie pratique</w:t>
                      </w:r>
                    </w:p>
                    <w:p w14:paraId="5F7A667C" w14:textId="77777777" w:rsidR="004E255C" w:rsidRPr="001434FB" w:rsidRDefault="004E255C" w:rsidP="00A833A7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1434FB">
                        <w:rPr>
                          <w:sz w:val="16"/>
                          <w:szCs w:val="16"/>
                        </w:rPr>
                        <w:t>Prof. Dr. Thomas Schlag</w:t>
                      </w:r>
                    </w:p>
                    <w:p w14:paraId="75BA8919" w14:textId="77777777" w:rsidR="004E255C" w:rsidRPr="001434FB" w:rsidRDefault="004E255C" w:rsidP="00A833A7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1434FB">
                        <w:rPr>
                          <w:sz w:val="16"/>
                          <w:szCs w:val="16"/>
                        </w:rPr>
                        <w:t>Kirchgasse 9</w:t>
                      </w:r>
                    </w:p>
                    <w:p w14:paraId="102A6D0F" w14:textId="77777777" w:rsidR="004E255C" w:rsidRPr="00D7094B" w:rsidRDefault="004E255C" w:rsidP="00A833A7">
                      <w:pPr>
                        <w:jc w:val="left"/>
                        <w:rPr>
                          <w:sz w:val="16"/>
                          <w:szCs w:val="16"/>
                          <w:lang w:val="fr-CH"/>
                        </w:rPr>
                      </w:pPr>
                      <w:r w:rsidRPr="00D7094B">
                        <w:rPr>
                          <w:sz w:val="16"/>
                          <w:szCs w:val="16"/>
                          <w:lang w:val="fr-CH"/>
                        </w:rPr>
                        <w:t>CH-8001 Zurich</w:t>
                      </w:r>
                    </w:p>
                    <w:p w14:paraId="46A69E5B" w14:textId="77777777" w:rsidR="004E255C" w:rsidRPr="00D7094B" w:rsidRDefault="004E255C" w:rsidP="00A833A7">
                      <w:pPr>
                        <w:jc w:val="left"/>
                        <w:rPr>
                          <w:sz w:val="16"/>
                          <w:szCs w:val="16"/>
                          <w:lang w:val="fr-CH"/>
                        </w:rPr>
                      </w:pPr>
                      <w:r w:rsidRPr="00D7094B">
                        <w:rPr>
                          <w:sz w:val="16"/>
                          <w:szCs w:val="16"/>
                          <w:lang w:val="fr-CH"/>
                        </w:rPr>
                        <w:t>Tél : 0041 44 634 47 85</w:t>
                      </w:r>
                    </w:p>
                    <w:p w14:paraId="0115F4F6" w14:textId="77777777" w:rsidR="004E255C" w:rsidRPr="00D7094B" w:rsidRDefault="004E255C" w:rsidP="00A833A7">
                      <w:pPr>
                        <w:jc w:val="left"/>
                        <w:rPr>
                          <w:sz w:val="16"/>
                          <w:szCs w:val="16"/>
                          <w:lang w:val="fr-CH"/>
                        </w:rPr>
                      </w:pPr>
                      <w:r w:rsidRPr="00D7094B">
                        <w:rPr>
                          <w:sz w:val="16"/>
                          <w:szCs w:val="16"/>
                          <w:lang w:val="fr-CH"/>
                        </w:rPr>
                        <w:t>Courriel : thomas.schlag@theol.uzh.ch</w:t>
                      </w:r>
                    </w:p>
                    <w:p w14:paraId="4263240F" w14:textId="77777777" w:rsidR="004E255C" w:rsidRPr="00D7094B" w:rsidRDefault="004E255C" w:rsidP="00A833A7">
                      <w:pPr>
                        <w:jc w:val="left"/>
                        <w:rPr>
                          <w:sz w:val="16"/>
                          <w:szCs w:val="16"/>
                          <w:lang w:val="fr-CH"/>
                        </w:rPr>
                      </w:pPr>
                    </w:p>
                    <w:p w14:paraId="706B311C" w14:textId="77777777" w:rsidR="004E255C" w:rsidRPr="00D7094B" w:rsidRDefault="004E255C" w:rsidP="00A833A7">
                      <w:pPr>
                        <w:jc w:val="left"/>
                        <w:rPr>
                          <w:sz w:val="16"/>
                          <w:szCs w:val="16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9243F9" w14:textId="77777777" w:rsidR="004E255C" w:rsidRPr="00815150" w:rsidRDefault="004E255C" w:rsidP="00A833A7">
      <w:pPr>
        <w:ind w:left="-284"/>
        <w:jc w:val="left"/>
        <w:rPr>
          <w:noProof/>
          <w:sz w:val="18"/>
          <w:szCs w:val="18"/>
          <w:lang w:val="fr-CH"/>
        </w:rPr>
      </w:pPr>
    </w:p>
    <w:p w14:paraId="13468CEA" w14:textId="77777777" w:rsidR="004E255C" w:rsidRPr="00815150" w:rsidRDefault="004E255C" w:rsidP="00A833A7">
      <w:pPr>
        <w:ind w:left="-284"/>
        <w:jc w:val="left"/>
        <w:rPr>
          <w:noProof/>
          <w:sz w:val="18"/>
          <w:szCs w:val="18"/>
          <w:lang w:val="fr-CH"/>
        </w:rPr>
      </w:pPr>
    </w:p>
    <w:p w14:paraId="14989E63" w14:textId="77777777" w:rsidR="004E255C" w:rsidRPr="00815150" w:rsidRDefault="004E255C" w:rsidP="00A833A7">
      <w:pPr>
        <w:ind w:left="-284"/>
        <w:jc w:val="left"/>
        <w:rPr>
          <w:noProof/>
          <w:sz w:val="18"/>
          <w:szCs w:val="18"/>
          <w:lang w:val="fr-CH"/>
        </w:rPr>
      </w:pPr>
    </w:p>
    <w:p w14:paraId="4E633012" w14:textId="77777777" w:rsidR="004E255C" w:rsidRPr="00815150" w:rsidRDefault="004E255C" w:rsidP="00A833A7">
      <w:pPr>
        <w:rPr>
          <w:noProof/>
          <w:sz w:val="18"/>
          <w:szCs w:val="18"/>
          <w:lang w:val="fr-CH"/>
        </w:rPr>
      </w:pPr>
    </w:p>
    <w:p w14:paraId="19679464" w14:textId="7DCA1BBB" w:rsidR="004E255C" w:rsidRPr="00815150" w:rsidRDefault="004E255C" w:rsidP="00A833A7">
      <w:pPr>
        <w:rPr>
          <w:lang w:val="fr-CH"/>
        </w:rPr>
      </w:pPr>
    </w:p>
    <w:p w14:paraId="4D96DCC7" w14:textId="77777777" w:rsidR="005B1105" w:rsidRPr="00815150" w:rsidRDefault="005B1105" w:rsidP="00A833A7">
      <w:pPr>
        <w:rPr>
          <w:lang w:val="fr-CH"/>
        </w:rPr>
      </w:pPr>
    </w:p>
    <w:p w14:paraId="35B48A95" w14:textId="77777777" w:rsidR="004E255C" w:rsidRPr="00815150" w:rsidRDefault="004E255C" w:rsidP="00A833A7">
      <w:pPr>
        <w:rPr>
          <w:lang w:val="fr-CH"/>
        </w:rPr>
      </w:pPr>
    </w:p>
    <w:p w14:paraId="6A355031" w14:textId="77777777" w:rsidR="004E255C" w:rsidRPr="00815150" w:rsidRDefault="004E255C" w:rsidP="00A833A7">
      <w:pPr>
        <w:rPr>
          <w:lang w:val="fr-CH"/>
        </w:rPr>
      </w:pPr>
    </w:p>
    <w:p w14:paraId="1A524E61" w14:textId="77777777" w:rsidR="0025018B" w:rsidRPr="00815150" w:rsidRDefault="0025018B" w:rsidP="00A833A7">
      <w:pPr>
        <w:jc w:val="right"/>
        <w:rPr>
          <w:lang w:val="fr-CH"/>
        </w:rPr>
      </w:pPr>
    </w:p>
    <w:p w14:paraId="6295AC43" w14:textId="77777777" w:rsidR="009B1C6C" w:rsidRPr="00815150" w:rsidRDefault="009B1C6C" w:rsidP="009B1C6C">
      <w:pPr>
        <w:rPr>
          <w:lang w:val="fr-CH"/>
        </w:rPr>
      </w:pPr>
    </w:p>
    <w:p w14:paraId="22FE7C0E" w14:textId="77777777" w:rsidR="009B1C6C" w:rsidRPr="00815150" w:rsidRDefault="009B1C6C" w:rsidP="009B1C6C">
      <w:pPr>
        <w:rPr>
          <w:lang w:val="fr-CH"/>
        </w:rPr>
      </w:pPr>
    </w:p>
    <w:p w14:paraId="0333E652" w14:textId="77777777" w:rsidR="00912D65" w:rsidRPr="00815150" w:rsidRDefault="00912D65" w:rsidP="00A833A7">
      <w:pPr>
        <w:jc w:val="left"/>
        <w:outlineLvl w:val="0"/>
        <w:rPr>
          <w:b/>
          <w:lang w:val="fr-CH"/>
        </w:rPr>
      </w:pPr>
    </w:p>
    <w:p w14:paraId="58508751" w14:textId="77777777" w:rsidR="005B1105" w:rsidRPr="00815150" w:rsidRDefault="005B1105" w:rsidP="00A833A7">
      <w:pPr>
        <w:jc w:val="left"/>
        <w:outlineLvl w:val="0"/>
        <w:rPr>
          <w:b/>
          <w:lang w:val="fr-CH"/>
        </w:rPr>
      </w:pPr>
    </w:p>
    <w:p w14:paraId="192C4B86" w14:textId="30917492" w:rsidR="004E255C" w:rsidRPr="00C67A51" w:rsidRDefault="005B1105" w:rsidP="00A833A7">
      <w:pPr>
        <w:jc w:val="left"/>
        <w:outlineLvl w:val="0"/>
        <w:rPr>
          <w:b/>
          <w:lang w:val="fr-CH"/>
        </w:rPr>
      </w:pPr>
      <w:r w:rsidRPr="00C67A51">
        <w:rPr>
          <w:b/>
          <w:lang w:val="fr-CH"/>
        </w:rPr>
        <w:t xml:space="preserve">Inscription pour participer à l'étude </w:t>
      </w:r>
      <w:r w:rsidR="003822CF" w:rsidRPr="00C67A51">
        <w:rPr>
          <w:b/>
          <w:lang w:val="fr-CH"/>
        </w:rPr>
        <w:t>« </w:t>
      </w:r>
      <w:r w:rsidR="005144F5" w:rsidRPr="00C67A51">
        <w:rPr>
          <w:b/>
          <w:lang w:val="fr-CH"/>
        </w:rPr>
        <w:t xml:space="preserve">Développer </w:t>
      </w:r>
      <w:r w:rsidR="009D5B51" w:rsidRPr="00C67A51">
        <w:rPr>
          <w:b/>
          <w:lang w:val="fr-CH"/>
        </w:rPr>
        <w:t>la catéchèse avec les enfants et les jeunes</w:t>
      </w:r>
      <w:r w:rsidR="003822CF" w:rsidRPr="00C67A51">
        <w:rPr>
          <w:b/>
          <w:lang w:val="fr-CH"/>
        </w:rPr>
        <w:t> »</w:t>
      </w:r>
    </w:p>
    <w:p w14:paraId="535A17CA" w14:textId="5BACE78E" w:rsidR="00494A76" w:rsidRPr="00C67A51" w:rsidRDefault="00494A76" w:rsidP="00A833A7">
      <w:pPr>
        <w:jc w:val="left"/>
        <w:outlineLvl w:val="0"/>
        <w:rPr>
          <w:b/>
          <w:lang w:val="fr-CH"/>
        </w:rPr>
      </w:pPr>
    </w:p>
    <w:p w14:paraId="133C1B44" w14:textId="03EEA9AB" w:rsidR="005B1105" w:rsidRPr="00C67A51" w:rsidRDefault="005B1105" w:rsidP="00A833A7">
      <w:pPr>
        <w:jc w:val="left"/>
        <w:outlineLvl w:val="0"/>
        <w:rPr>
          <w:b/>
          <w:lang w:val="fr-CH"/>
        </w:rPr>
      </w:pPr>
    </w:p>
    <w:p w14:paraId="75EFADCE" w14:textId="3CA92B6E" w:rsidR="005B1105" w:rsidRPr="00C67A51" w:rsidRDefault="005B1105" w:rsidP="00A833A7">
      <w:pPr>
        <w:jc w:val="left"/>
        <w:outlineLvl w:val="0"/>
        <w:rPr>
          <w:b/>
          <w:lang w:val="en-US"/>
        </w:rPr>
      </w:pPr>
      <w:proofErr w:type="spellStart"/>
      <w:r w:rsidRPr="00C67A51">
        <w:rPr>
          <w:b/>
          <w:lang w:val="en-US"/>
        </w:rPr>
        <w:t>Veuillez</w:t>
      </w:r>
      <w:proofErr w:type="spellEnd"/>
      <w:r w:rsidRPr="00C67A51">
        <w:rPr>
          <w:b/>
          <w:lang w:val="en-US"/>
        </w:rPr>
        <w:t xml:space="preserve"> </w:t>
      </w:r>
      <w:proofErr w:type="spellStart"/>
      <w:r w:rsidRPr="00C67A51">
        <w:rPr>
          <w:b/>
          <w:lang w:val="en-US"/>
        </w:rPr>
        <w:t>sélectionner</w:t>
      </w:r>
      <w:proofErr w:type="spellEnd"/>
      <w:r w:rsidRPr="00C67A51">
        <w:rPr>
          <w:b/>
          <w:lang w:val="en-US"/>
        </w:rPr>
        <w:t xml:space="preserve">: </w:t>
      </w:r>
    </w:p>
    <w:p w14:paraId="40F3F6C0" w14:textId="19631D85" w:rsidR="00314EC0" w:rsidRPr="00C67A51" w:rsidRDefault="00974923" w:rsidP="00A833A7">
      <w:pPr>
        <w:jc w:val="left"/>
        <w:outlineLvl w:val="0"/>
        <w:rPr>
          <w:bCs/>
          <w:lang w:val="fr-CH"/>
        </w:rPr>
      </w:pPr>
      <w:r w:rsidRPr="00C67A51">
        <w:rPr>
          <w:bCs/>
          <w:lang w:val="fr-CH"/>
        </w:rPr>
        <w:t xml:space="preserve">(Une participation aux deux enquêtes est possible </w:t>
      </w:r>
      <w:r w:rsidR="00225096" w:rsidRPr="00C67A51">
        <w:rPr>
          <w:bCs/>
          <w:lang w:val="fr-CH"/>
        </w:rPr>
        <w:t xml:space="preserve">et </w:t>
      </w:r>
      <w:r w:rsidR="009D5B51" w:rsidRPr="00C67A51">
        <w:rPr>
          <w:bCs/>
          <w:lang w:val="fr-CH"/>
        </w:rPr>
        <w:t>même</w:t>
      </w:r>
      <w:r w:rsidR="00225096" w:rsidRPr="00C67A51">
        <w:rPr>
          <w:bCs/>
          <w:lang w:val="fr-CH"/>
        </w:rPr>
        <w:t xml:space="preserve"> souhaitée</w:t>
      </w:r>
      <w:r w:rsidR="00FE5A85">
        <w:rPr>
          <w:bCs/>
          <w:lang w:val="fr-CH"/>
        </w:rPr>
        <w:t>.</w:t>
      </w:r>
      <w:r w:rsidR="00225096" w:rsidRPr="00C67A51">
        <w:rPr>
          <w:bCs/>
          <w:lang w:val="fr-CH"/>
        </w:rPr>
        <w:t>)</w:t>
      </w:r>
    </w:p>
    <w:p w14:paraId="27A99D5B" w14:textId="446F3D69" w:rsidR="00916F43" w:rsidRPr="00C67A51" w:rsidRDefault="00916F43" w:rsidP="00D26345">
      <w:pPr>
        <w:jc w:val="left"/>
        <w:rPr>
          <w:lang w:val="en-US"/>
        </w:rPr>
      </w:pPr>
    </w:p>
    <w:p w14:paraId="7A93CF77" w14:textId="70D0720A" w:rsidR="005B1105" w:rsidRPr="00C67A51" w:rsidRDefault="005B1105" w:rsidP="005B1105">
      <w:pPr>
        <w:pStyle w:val="Listenabsatz"/>
        <w:numPr>
          <w:ilvl w:val="0"/>
          <w:numId w:val="12"/>
        </w:numPr>
        <w:jc w:val="left"/>
        <w:rPr>
          <w:b/>
          <w:bCs/>
          <w:lang w:val="fr-CH"/>
        </w:rPr>
      </w:pPr>
      <w:r w:rsidRPr="00C67A51">
        <w:rPr>
          <w:lang w:val="fr-CH"/>
        </w:rPr>
        <w:t xml:space="preserve">Nous participons à l'étude sur </w:t>
      </w:r>
      <w:r w:rsidR="00BF5C00" w:rsidRPr="00C67A51">
        <w:rPr>
          <w:bCs/>
          <w:lang w:val="fr-CH"/>
        </w:rPr>
        <w:t>la catéchèse</w:t>
      </w:r>
      <w:r w:rsidRPr="00C67A51">
        <w:rPr>
          <w:lang w:val="fr-CH"/>
        </w:rPr>
        <w:t xml:space="preserve"> au niveau </w:t>
      </w:r>
      <w:r w:rsidR="009D5B51" w:rsidRPr="00C67A51">
        <w:rPr>
          <w:lang w:val="fr-CH"/>
        </w:rPr>
        <w:t>de l’</w:t>
      </w:r>
      <w:r w:rsidR="00E6700B" w:rsidRPr="00C67A51">
        <w:rPr>
          <w:lang w:val="fr-CH"/>
        </w:rPr>
        <w:t xml:space="preserve">enseignement </w:t>
      </w:r>
      <w:r w:rsidRPr="00C67A51">
        <w:rPr>
          <w:lang w:val="fr-CH"/>
        </w:rPr>
        <w:t>primaire</w:t>
      </w:r>
      <w:r w:rsidR="00510DAA" w:rsidRPr="00C67A51">
        <w:rPr>
          <w:lang w:val="fr-CH"/>
        </w:rPr>
        <w:t xml:space="preserve"> (RAPS).</w:t>
      </w:r>
    </w:p>
    <w:p w14:paraId="6856A8E5" w14:textId="38E0CEFE" w:rsidR="005B1105" w:rsidRPr="00C67A51" w:rsidRDefault="005B1105" w:rsidP="005B1105">
      <w:pPr>
        <w:pStyle w:val="Listenabsatz"/>
        <w:numPr>
          <w:ilvl w:val="0"/>
          <w:numId w:val="12"/>
        </w:numPr>
        <w:jc w:val="left"/>
        <w:rPr>
          <w:b/>
          <w:bCs/>
          <w:lang w:val="fr-CH"/>
        </w:rPr>
      </w:pPr>
      <w:r w:rsidRPr="00C67A51">
        <w:rPr>
          <w:lang w:val="fr-CH"/>
        </w:rPr>
        <w:t xml:space="preserve">Nous participons à l'étude </w:t>
      </w:r>
      <w:r w:rsidR="009D5B51" w:rsidRPr="00C67A51">
        <w:rPr>
          <w:lang w:val="fr-CH"/>
        </w:rPr>
        <w:t xml:space="preserve">sur la </w:t>
      </w:r>
      <w:r w:rsidRPr="00C67A51">
        <w:rPr>
          <w:lang w:val="fr-CH"/>
        </w:rPr>
        <w:t xml:space="preserve">confirmation </w:t>
      </w:r>
      <w:r w:rsidR="00510DAA" w:rsidRPr="00C67A51">
        <w:rPr>
          <w:lang w:val="fr-CH"/>
        </w:rPr>
        <w:t>(KACH).</w:t>
      </w:r>
    </w:p>
    <w:p w14:paraId="264DF4E7" w14:textId="17B907C1" w:rsidR="005B1105" w:rsidRPr="00D7094B" w:rsidRDefault="005B1105" w:rsidP="00D26345">
      <w:pPr>
        <w:jc w:val="left"/>
        <w:rPr>
          <w:lang w:val="fr-CH"/>
        </w:rPr>
      </w:pPr>
    </w:p>
    <w:p w14:paraId="1556F7DB" w14:textId="77777777" w:rsidR="005B1105" w:rsidRPr="00D7094B" w:rsidRDefault="005B1105" w:rsidP="00D26345">
      <w:pPr>
        <w:jc w:val="left"/>
        <w:rPr>
          <w:lang w:val="fr-CH"/>
        </w:rPr>
      </w:pPr>
    </w:p>
    <w:p w14:paraId="3F63D7EB" w14:textId="352AEF5A" w:rsidR="005B1105" w:rsidRPr="005C58C5" w:rsidRDefault="7FF5AEFB" w:rsidP="00D26345">
      <w:pPr>
        <w:jc w:val="left"/>
        <w:rPr>
          <w:b/>
          <w:bCs/>
          <w:lang w:val="fr-CH"/>
        </w:rPr>
      </w:pPr>
      <w:r w:rsidRPr="005C58C5">
        <w:rPr>
          <w:b/>
          <w:bCs/>
          <w:lang w:val="fr-CH"/>
        </w:rPr>
        <w:t>Nom de la paroisse</w:t>
      </w:r>
      <w:r w:rsidR="008D62AF" w:rsidRPr="005C58C5">
        <w:rPr>
          <w:b/>
          <w:bCs/>
          <w:lang w:val="fr-CH"/>
        </w:rPr>
        <w:t xml:space="preserve"> ou région</w:t>
      </w:r>
      <w:r w:rsidRPr="005C58C5">
        <w:rPr>
          <w:b/>
          <w:bCs/>
          <w:lang w:val="fr-CH"/>
        </w:rPr>
        <w:t xml:space="preserve"> : </w:t>
      </w:r>
    </w:p>
    <w:p w14:paraId="372A1DBF" w14:textId="65C3FC3B" w:rsidR="005B1105" w:rsidRPr="005C58C5" w:rsidRDefault="005B1105" w:rsidP="00D26345">
      <w:pPr>
        <w:jc w:val="left"/>
        <w:rPr>
          <w:b/>
          <w:bCs/>
          <w:lang w:val="fr-CH"/>
        </w:rPr>
      </w:pPr>
    </w:p>
    <w:p w14:paraId="7AB38682" w14:textId="08B720AA" w:rsidR="005B1105" w:rsidRPr="005C58C5" w:rsidRDefault="005B1105" w:rsidP="00D26345">
      <w:pPr>
        <w:jc w:val="left"/>
        <w:rPr>
          <w:lang w:val="fr-CH"/>
        </w:rPr>
      </w:pPr>
      <w:r w:rsidRPr="005C58C5">
        <w:rPr>
          <w:lang w:val="fr-CH"/>
        </w:rPr>
        <w:t xml:space="preserve">___________________________________________________________________________ </w:t>
      </w:r>
    </w:p>
    <w:p w14:paraId="05A15985" w14:textId="19F3EFD4" w:rsidR="005B1105" w:rsidRPr="005C58C5" w:rsidRDefault="005B1105" w:rsidP="00D26345">
      <w:pPr>
        <w:jc w:val="left"/>
        <w:rPr>
          <w:b/>
          <w:bCs/>
          <w:lang w:val="fr-CH"/>
        </w:rPr>
      </w:pPr>
    </w:p>
    <w:p w14:paraId="3E444772" w14:textId="5EF102AC" w:rsidR="005B1105" w:rsidRPr="00C67A51" w:rsidRDefault="7FF5AEFB" w:rsidP="00D26345">
      <w:pPr>
        <w:jc w:val="left"/>
        <w:rPr>
          <w:b/>
          <w:bCs/>
          <w:lang w:val="fr-CH"/>
        </w:rPr>
      </w:pPr>
      <w:r w:rsidRPr="005C58C5">
        <w:rPr>
          <w:b/>
          <w:bCs/>
          <w:lang w:val="fr-CH"/>
        </w:rPr>
        <w:t xml:space="preserve">Adresse de la paroisse </w:t>
      </w:r>
      <w:r w:rsidR="008D62AF" w:rsidRPr="005C58C5">
        <w:rPr>
          <w:b/>
          <w:bCs/>
          <w:lang w:val="fr-CH"/>
        </w:rPr>
        <w:t>ou région :</w:t>
      </w:r>
    </w:p>
    <w:p w14:paraId="0DB6C0B6" w14:textId="370BCE93" w:rsidR="005B1105" w:rsidRPr="00C67A51" w:rsidRDefault="005B1105" w:rsidP="00D26345">
      <w:pPr>
        <w:jc w:val="left"/>
        <w:rPr>
          <w:b/>
          <w:bCs/>
          <w:lang w:val="fr-CH"/>
        </w:rPr>
      </w:pPr>
    </w:p>
    <w:p w14:paraId="56EFA179" w14:textId="77777777" w:rsidR="005B1105" w:rsidRPr="00C67A51" w:rsidRDefault="005B1105">
      <w:pPr>
        <w:rPr>
          <w:lang w:val="fr-CH"/>
        </w:rPr>
      </w:pPr>
      <w:r w:rsidRPr="00C67A51">
        <w:rPr>
          <w:lang w:val="fr-CH"/>
        </w:rPr>
        <w:t xml:space="preserve">___________________________________________________________________________ </w:t>
      </w:r>
    </w:p>
    <w:p w14:paraId="410C621E" w14:textId="131CE7A7" w:rsidR="005B1105" w:rsidRPr="00C67A51" w:rsidRDefault="005B1105" w:rsidP="005B1105">
      <w:pPr>
        <w:jc w:val="left"/>
        <w:rPr>
          <w:lang w:val="fr-CH"/>
        </w:rPr>
      </w:pPr>
    </w:p>
    <w:p w14:paraId="4C070BE6" w14:textId="45605F28" w:rsidR="005B1105" w:rsidRPr="00C67A51" w:rsidRDefault="005B1105" w:rsidP="005B1105">
      <w:pPr>
        <w:jc w:val="left"/>
        <w:rPr>
          <w:lang w:val="en-US"/>
        </w:rPr>
      </w:pPr>
      <w:r w:rsidRPr="00C67A51">
        <w:rPr>
          <w:lang w:val="en-US"/>
        </w:rPr>
        <w:t xml:space="preserve">___________________________________________________________________________ </w:t>
      </w:r>
    </w:p>
    <w:p w14:paraId="1D2F4AE3" w14:textId="0A703403" w:rsidR="005B1105" w:rsidRDefault="005B1105" w:rsidP="005B1105">
      <w:pPr>
        <w:jc w:val="left"/>
        <w:rPr>
          <w:b/>
          <w:bCs/>
          <w:lang w:val="en-US"/>
        </w:rPr>
      </w:pPr>
    </w:p>
    <w:p w14:paraId="0D880F84" w14:textId="6B6726E7" w:rsidR="00FE5A85" w:rsidRDefault="00FE5A85" w:rsidP="005B1105">
      <w:pPr>
        <w:jc w:val="left"/>
        <w:rPr>
          <w:b/>
          <w:bCs/>
          <w:lang w:val="en-US"/>
        </w:rPr>
      </w:pPr>
    </w:p>
    <w:p w14:paraId="6F4C6021" w14:textId="77777777" w:rsidR="002F6461" w:rsidRDefault="002F6461" w:rsidP="005B1105">
      <w:pPr>
        <w:jc w:val="left"/>
        <w:rPr>
          <w:b/>
          <w:bCs/>
          <w:lang w:val="en-US"/>
        </w:rPr>
      </w:pPr>
    </w:p>
    <w:p w14:paraId="3CE2E025" w14:textId="77777777" w:rsidR="00FE5A85" w:rsidRPr="00C67A51" w:rsidRDefault="00FE5A85" w:rsidP="005B1105">
      <w:pPr>
        <w:jc w:val="left"/>
        <w:rPr>
          <w:b/>
          <w:bCs/>
          <w:lang w:val="en-US"/>
        </w:rPr>
      </w:pPr>
    </w:p>
    <w:p w14:paraId="1D9EB1E4" w14:textId="3765D94D" w:rsidR="002A35A2" w:rsidRPr="00C67A51" w:rsidRDefault="002A35A2" w:rsidP="00510DAA">
      <w:pPr>
        <w:jc w:val="left"/>
        <w:rPr>
          <w:b/>
          <w:bCs/>
          <w:i/>
          <w:iCs/>
          <w:u w:val="single"/>
          <w:lang w:val="fr-CH"/>
        </w:rPr>
      </w:pPr>
      <w:r w:rsidRPr="00FE5A85">
        <w:rPr>
          <w:b/>
          <w:bCs/>
          <w:i/>
          <w:iCs/>
          <w:u w:val="single"/>
          <w:lang w:val="fr-CH"/>
        </w:rPr>
        <w:t>Pour les participant-e-s</w:t>
      </w:r>
      <w:r w:rsidR="00A962DB" w:rsidRPr="00FE5A85">
        <w:rPr>
          <w:b/>
          <w:bCs/>
          <w:i/>
          <w:iCs/>
          <w:u w:val="single"/>
          <w:lang w:val="fr-CH"/>
        </w:rPr>
        <w:t xml:space="preserve"> </w:t>
      </w:r>
      <w:r w:rsidR="009D5B51" w:rsidRPr="00FE5A85">
        <w:rPr>
          <w:b/>
          <w:bCs/>
          <w:i/>
          <w:iCs/>
          <w:u w:val="single"/>
          <w:lang w:val="fr-CH"/>
        </w:rPr>
        <w:t>à</w:t>
      </w:r>
      <w:r w:rsidR="00A962DB" w:rsidRPr="00FE5A85">
        <w:rPr>
          <w:b/>
          <w:bCs/>
          <w:i/>
          <w:iCs/>
          <w:u w:val="single"/>
          <w:lang w:val="fr-CH"/>
        </w:rPr>
        <w:t xml:space="preserve"> l’enquête</w:t>
      </w:r>
      <w:r w:rsidR="00FC4D4B" w:rsidRPr="00FE5A85">
        <w:rPr>
          <w:b/>
          <w:bCs/>
          <w:i/>
          <w:iCs/>
          <w:u w:val="single"/>
          <w:lang w:val="fr-CH"/>
        </w:rPr>
        <w:t xml:space="preserve"> </w:t>
      </w:r>
      <w:r w:rsidR="00FE5A85" w:rsidRPr="00FE5A85">
        <w:rPr>
          <w:b/>
          <w:i/>
          <w:u w:val="single"/>
          <w:lang w:val="fr-CH"/>
        </w:rPr>
        <w:t xml:space="preserve">sur </w:t>
      </w:r>
      <w:r w:rsidR="00FE5A85" w:rsidRPr="00FE5A85">
        <w:rPr>
          <w:b/>
          <w:bCs/>
          <w:i/>
          <w:u w:val="single"/>
          <w:lang w:val="fr-CH"/>
        </w:rPr>
        <w:t>la catéchèse</w:t>
      </w:r>
      <w:r w:rsidR="00FE5A85" w:rsidRPr="00FE5A85">
        <w:rPr>
          <w:b/>
          <w:i/>
          <w:u w:val="single"/>
          <w:lang w:val="fr-CH"/>
        </w:rPr>
        <w:t xml:space="preserve"> au niveau de l’enseignement primaire</w:t>
      </w:r>
      <w:r w:rsidR="00FE5A85" w:rsidRPr="00C67A51">
        <w:rPr>
          <w:b/>
          <w:bCs/>
          <w:i/>
          <w:iCs/>
          <w:u w:val="single"/>
          <w:lang w:val="fr-CH"/>
        </w:rPr>
        <w:t xml:space="preserve"> </w:t>
      </w:r>
      <w:r w:rsidR="00C70AB7" w:rsidRPr="00C67A51">
        <w:rPr>
          <w:b/>
          <w:bCs/>
          <w:i/>
          <w:iCs/>
          <w:u w:val="single"/>
          <w:lang w:val="fr-CH"/>
        </w:rPr>
        <w:t>(RAPS) :</w:t>
      </w:r>
    </w:p>
    <w:p w14:paraId="1AA7FAAF" w14:textId="77777777" w:rsidR="00E15AD1" w:rsidRPr="00C67A51" w:rsidRDefault="00E15AD1" w:rsidP="00D26345">
      <w:pPr>
        <w:jc w:val="left"/>
        <w:rPr>
          <w:b/>
          <w:bCs/>
          <w:lang w:val="fr-CH"/>
        </w:rPr>
      </w:pPr>
    </w:p>
    <w:p w14:paraId="7B0D06D2" w14:textId="047D2BEB" w:rsidR="00225096" w:rsidRPr="00447C13" w:rsidRDefault="6521D713" w:rsidP="00510DAA">
      <w:pPr>
        <w:jc w:val="left"/>
        <w:rPr>
          <w:bCs/>
          <w:lang w:val="fr-CH"/>
        </w:rPr>
      </w:pPr>
      <w:r w:rsidRPr="00FE5A85">
        <w:rPr>
          <w:b/>
          <w:bCs/>
          <w:lang w:val="fr-CH"/>
        </w:rPr>
        <w:t xml:space="preserve">Nom </w:t>
      </w:r>
      <w:r w:rsidR="00485F36" w:rsidRPr="00FE5A85">
        <w:rPr>
          <w:b/>
          <w:bCs/>
          <w:lang w:val="fr-CH"/>
        </w:rPr>
        <w:t xml:space="preserve">de la personne de contact pour </w:t>
      </w:r>
      <w:r w:rsidR="00FE5A85" w:rsidRPr="00FE5A85">
        <w:rPr>
          <w:b/>
          <w:bCs/>
          <w:lang w:val="fr-CH"/>
        </w:rPr>
        <w:t>la catéchèse</w:t>
      </w:r>
      <w:r w:rsidR="00FE5A85" w:rsidRPr="00FE5A85">
        <w:rPr>
          <w:b/>
          <w:lang w:val="fr-CH"/>
        </w:rPr>
        <w:t xml:space="preserve"> au niveau de l’enseignement primaire</w:t>
      </w:r>
      <w:r w:rsidR="00FE5A85" w:rsidRPr="005C58C5">
        <w:rPr>
          <w:bCs/>
          <w:lang w:val="fr-CH"/>
        </w:rPr>
        <w:t xml:space="preserve"> </w:t>
      </w:r>
      <w:r w:rsidR="00447C13" w:rsidRPr="005C58C5">
        <w:rPr>
          <w:bCs/>
          <w:lang w:val="fr-CH"/>
        </w:rPr>
        <w:t>(personne qui pourra coordonner l’enquête dans tous les groupes participants)</w:t>
      </w:r>
    </w:p>
    <w:p w14:paraId="1F1235FF" w14:textId="18AE311C" w:rsidR="005B1105" w:rsidRPr="00C67A51" w:rsidRDefault="005B1105" w:rsidP="005B1105">
      <w:pPr>
        <w:jc w:val="left"/>
        <w:rPr>
          <w:b/>
          <w:bCs/>
          <w:lang w:val="fr-CH"/>
        </w:rPr>
      </w:pPr>
    </w:p>
    <w:p w14:paraId="7E0CE6E5" w14:textId="77777777" w:rsidR="005B1105" w:rsidRPr="00C67A51" w:rsidRDefault="005B1105" w:rsidP="005B1105">
      <w:pPr>
        <w:jc w:val="left"/>
        <w:rPr>
          <w:lang w:val="fr-CH"/>
        </w:rPr>
      </w:pPr>
      <w:r w:rsidRPr="00C67A51">
        <w:rPr>
          <w:lang w:val="fr-CH"/>
        </w:rPr>
        <w:t xml:space="preserve">___________________________________________________________________________ </w:t>
      </w:r>
    </w:p>
    <w:p w14:paraId="6D9EBEDC" w14:textId="77777777" w:rsidR="005B1105" w:rsidRPr="00D7094B" w:rsidRDefault="005B1105" w:rsidP="005B1105">
      <w:pPr>
        <w:jc w:val="left"/>
        <w:rPr>
          <w:b/>
          <w:bCs/>
          <w:lang w:val="fr-CH"/>
        </w:rPr>
      </w:pPr>
    </w:p>
    <w:p w14:paraId="05D95622" w14:textId="77777777" w:rsidR="005B1105" w:rsidRPr="00D7094B" w:rsidRDefault="005B1105" w:rsidP="005B1105">
      <w:pPr>
        <w:jc w:val="left"/>
        <w:rPr>
          <w:b/>
          <w:bCs/>
          <w:lang w:val="fr-CH"/>
        </w:rPr>
      </w:pPr>
    </w:p>
    <w:p w14:paraId="12BE75AE" w14:textId="6EC648A6" w:rsidR="00354BF5" w:rsidRDefault="6521D713" w:rsidP="005B1105">
      <w:pPr>
        <w:jc w:val="left"/>
        <w:rPr>
          <w:b/>
          <w:bCs/>
          <w:lang w:val="fr-CH"/>
        </w:rPr>
      </w:pPr>
      <w:r w:rsidRPr="6521D713">
        <w:rPr>
          <w:b/>
          <w:bCs/>
          <w:lang w:val="fr-CH"/>
        </w:rPr>
        <w:t>Adresse électronique de la personne de contact :</w:t>
      </w:r>
    </w:p>
    <w:p w14:paraId="1A396163" w14:textId="77777777" w:rsidR="005B1105" w:rsidRPr="00D7094B" w:rsidRDefault="005B1105" w:rsidP="005B1105">
      <w:pPr>
        <w:jc w:val="left"/>
        <w:rPr>
          <w:lang w:val="fr-CH"/>
        </w:rPr>
      </w:pPr>
    </w:p>
    <w:p w14:paraId="4A6D5E14" w14:textId="60BEFE94" w:rsidR="005B1105" w:rsidRPr="00D7094B" w:rsidRDefault="005B1105" w:rsidP="005B1105">
      <w:pPr>
        <w:jc w:val="left"/>
        <w:rPr>
          <w:lang w:val="fr-CH"/>
        </w:rPr>
      </w:pPr>
      <w:r w:rsidRPr="00D7094B">
        <w:rPr>
          <w:lang w:val="fr-CH"/>
        </w:rPr>
        <w:t xml:space="preserve">___________________________________________________________________________ </w:t>
      </w:r>
    </w:p>
    <w:p w14:paraId="516B21B5" w14:textId="15F8EBE2" w:rsidR="005B1105" w:rsidRPr="00D7094B" w:rsidRDefault="005B1105" w:rsidP="005B1105">
      <w:pPr>
        <w:jc w:val="left"/>
        <w:rPr>
          <w:b/>
          <w:bCs/>
          <w:lang w:val="fr-CH"/>
        </w:rPr>
      </w:pPr>
    </w:p>
    <w:p w14:paraId="16AE7A3C" w14:textId="5D61E801" w:rsidR="005B1105" w:rsidRDefault="005B1105" w:rsidP="005B1105">
      <w:pPr>
        <w:jc w:val="left"/>
        <w:rPr>
          <w:b/>
          <w:bCs/>
          <w:lang w:val="fr-CH"/>
        </w:rPr>
      </w:pPr>
    </w:p>
    <w:p w14:paraId="64DA8EEE" w14:textId="76F3471A" w:rsidR="005144F5" w:rsidRDefault="005144F5" w:rsidP="005B1105">
      <w:pPr>
        <w:jc w:val="left"/>
        <w:rPr>
          <w:b/>
          <w:bCs/>
          <w:lang w:val="fr-CH"/>
        </w:rPr>
      </w:pPr>
    </w:p>
    <w:p w14:paraId="4C57FF93" w14:textId="4B606A99" w:rsidR="005B1105" w:rsidRPr="00FE5A85" w:rsidRDefault="005B1105" w:rsidP="005B1105">
      <w:pPr>
        <w:jc w:val="left"/>
        <w:rPr>
          <w:bCs/>
          <w:lang w:val="fr-CH"/>
        </w:rPr>
      </w:pPr>
      <w:r w:rsidRPr="00FE5A85">
        <w:rPr>
          <w:b/>
          <w:bCs/>
          <w:lang w:val="fr-CH"/>
        </w:rPr>
        <w:lastRenderedPageBreak/>
        <w:t xml:space="preserve">Nombre de groupes participant à </w:t>
      </w:r>
      <w:r w:rsidR="00786719" w:rsidRPr="00FE5A85">
        <w:rPr>
          <w:b/>
          <w:bCs/>
          <w:lang w:val="fr-CH"/>
        </w:rPr>
        <w:t>l'étude</w:t>
      </w:r>
      <w:r w:rsidR="00485F36" w:rsidRPr="00FE5A85">
        <w:rPr>
          <w:b/>
          <w:bCs/>
          <w:lang w:val="fr-CH"/>
        </w:rPr>
        <w:t xml:space="preserve"> </w:t>
      </w:r>
      <w:r w:rsidR="00FE5A85" w:rsidRPr="00FE5A85">
        <w:rPr>
          <w:b/>
          <w:lang w:val="fr-CH"/>
        </w:rPr>
        <w:t xml:space="preserve">sur </w:t>
      </w:r>
      <w:r w:rsidR="00FE5A85" w:rsidRPr="00FE5A85">
        <w:rPr>
          <w:b/>
          <w:bCs/>
          <w:lang w:val="fr-CH"/>
        </w:rPr>
        <w:t>la catéchèse</w:t>
      </w:r>
      <w:r w:rsidR="00FE5A85" w:rsidRPr="00FE5A85">
        <w:rPr>
          <w:b/>
          <w:lang w:val="fr-CH"/>
        </w:rPr>
        <w:t xml:space="preserve"> au niveau de l’enseignement primaire</w:t>
      </w:r>
      <w:r w:rsidR="00FE5A85" w:rsidRPr="00FE5A85">
        <w:rPr>
          <w:lang w:val="fr-CH"/>
        </w:rPr>
        <w:t xml:space="preserve"> </w:t>
      </w:r>
      <w:r w:rsidR="003724EE" w:rsidRPr="00FE5A85">
        <w:rPr>
          <w:bCs/>
          <w:lang w:val="fr-CH"/>
        </w:rPr>
        <w:t>(l’enquête s’adresse aux enfants de la fin de l’école primaire – si possible 8H</w:t>
      </w:r>
      <w:r w:rsidR="00FE5A85">
        <w:rPr>
          <w:bCs/>
          <w:lang w:val="fr-CH"/>
        </w:rPr>
        <w:t>,</w:t>
      </w:r>
      <w:r w:rsidR="00C67A51" w:rsidRPr="00FE5A85">
        <w:rPr>
          <w:bCs/>
          <w:lang w:val="fr-CH"/>
        </w:rPr>
        <w:t xml:space="preserve"> alternative 7H – qui suivront les activités se déroulant au printemps 2022</w:t>
      </w:r>
      <w:r w:rsidR="00FE5A85" w:rsidRPr="00FE5A85">
        <w:rPr>
          <w:bCs/>
          <w:lang w:val="fr-CH"/>
        </w:rPr>
        <w:t>)</w:t>
      </w:r>
      <w:r w:rsidR="00FE5A85">
        <w:rPr>
          <w:bCs/>
          <w:lang w:val="fr-CH"/>
        </w:rPr>
        <w:t> :</w:t>
      </w:r>
    </w:p>
    <w:p w14:paraId="61601DB5" w14:textId="3F608D28" w:rsidR="005B1105" w:rsidRPr="00C67A51" w:rsidRDefault="005B1105" w:rsidP="005B1105">
      <w:pPr>
        <w:jc w:val="left"/>
        <w:rPr>
          <w:b/>
          <w:bCs/>
          <w:highlight w:val="yellow"/>
          <w:lang w:val="en-US"/>
        </w:rPr>
      </w:pPr>
    </w:p>
    <w:p w14:paraId="7D35A0CC" w14:textId="77777777" w:rsidR="005B1105" w:rsidRPr="005C58C5" w:rsidRDefault="005B1105" w:rsidP="005B1105">
      <w:pPr>
        <w:jc w:val="left"/>
        <w:rPr>
          <w:lang w:val="en-US"/>
        </w:rPr>
      </w:pPr>
      <w:r w:rsidRPr="005C58C5">
        <w:rPr>
          <w:lang w:val="en-US"/>
        </w:rPr>
        <w:t xml:space="preserve">___________________________________________________________________________ </w:t>
      </w:r>
    </w:p>
    <w:p w14:paraId="761420A7" w14:textId="77777777" w:rsidR="005B1105" w:rsidRPr="005C58C5" w:rsidRDefault="005B1105" w:rsidP="005B1105">
      <w:pPr>
        <w:jc w:val="left"/>
        <w:rPr>
          <w:b/>
          <w:bCs/>
          <w:lang w:val="en-US"/>
        </w:rPr>
      </w:pPr>
    </w:p>
    <w:p w14:paraId="0EB453CE" w14:textId="36FFADB3" w:rsidR="005B1105" w:rsidRPr="005C58C5" w:rsidRDefault="005B1105" w:rsidP="005B1105">
      <w:pPr>
        <w:jc w:val="left"/>
        <w:rPr>
          <w:b/>
          <w:bCs/>
          <w:lang w:val="en-US"/>
        </w:rPr>
      </w:pPr>
    </w:p>
    <w:p w14:paraId="09B777C9" w14:textId="6CB46643" w:rsidR="005B1105" w:rsidRPr="005C58C5" w:rsidRDefault="7FF5AEFB" w:rsidP="005B1105">
      <w:pPr>
        <w:jc w:val="left"/>
        <w:rPr>
          <w:b/>
          <w:bCs/>
          <w:lang w:val="fr-CH"/>
        </w:rPr>
      </w:pPr>
      <w:r w:rsidRPr="005C58C5">
        <w:rPr>
          <w:b/>
          <w:bCs/>
          <w:lang w:val="fr-CH"/>
        </w:rPr>
        <w:t>Nombre prévu d'enfants/jeunes par groupe :</w:t>
      </w:r>
    </w:p>
    <w:p w14:paraId="215F1283" w14:textId="5555B587" w:rsidR="006A7A03" w:rsidRPr="005C58C5" w:rsidRDefault="006A7A03" w:rsidP="005B1105">
      <w:pPr>
        <w:jc w:val="left"/>
        <w:rPr>
          <w:strike/>
          <w:lang w:val="fr-CH"/>
        </w:rPr>
      </w:pPr>
      <w:r w:rsidRPr="005C58C5">
        <w:rPr>
          <w:lang w:val="fr-CH"/>
        </w:rPr>
        <w:t>(</w:t>
      </w:r>
      <w:proofErr w:type="gramStart"/>
      <w:r w:rsidRPr="005C58C5">
        <w:rPr>
          <w:lang w:val="fr-CH"/>
        </w:rPr>
        <w:t>une</w:t>
      </w:r>
      <w:proofErr w:type="gramEnd"/>
      <w:r w:rsidRPr="005C58C5">
        <w:rPr>
          <w:lang w:val="fr-CH"/>
        </w:rPr>
        <w:t xml:space="preserve"> estimation </w:t>
      </w:r>
      <w:r w:rsidR="004A18D1" w:rsidRPr="005C58C5">
        <w:rPr>
          <w:lang w:val="fr-CH"/>
        </w:rPr>
        <w:t>suffit</w:t>
      </w:r>
      <w:r w:rsidR="00C67A51" w:rsidRPr="005C58C5">
        <w:rPr>
          <w:lang w:val="fr-CH"/>
        </w:rPr>
        <w:t>)</w:t>
      </w:r>
    </w:p>
    <w:p w14:paraId="39485CBC" w14:textId="77777777" w:rsidR="00510DAA" w:rsidRPr="005C58C5" w:rsidRDefault="00510DAA" w:rsidP="005B1105">
      <w:pPr>
        <w:jc w:val="left"/>
        <w:rPr>
          <w:b/>
          <w:bCs/>
          <w:lang w:val="fr-CH"/>
        </w:rPr>
      </w:pPr>
    </w:p>
    <w:p w14:paraId="615808F9" w14:textId="77777777" w:rsidR="005B1105" w:rsidRPr="00E16983" w:rsidRDefault="005B1105" w:rsidP="005B1105">
      <w:pPr>
        <w:jc w:val="left"/>
        <w:rPr>
          <w:lang w:val="fr-CH"/>
        </w:rPr>
      </w:pPr>
      <w:r w:rsidRPr="005C58C5">
        <w:rPr>
          <w:lang w:val="fr-CH"/>
        </w:rPr>
        <w:t>___________________________________________________________________________</w:t>
      </w:r>
      <w:r w:rsidRPr="00E16983">
        <w:rPr>
          <w:lang w:val="fr-CH"/>
        </w:rPr>
        <w:t xml:space="preserve"> </w:t>
      </w:r>
    </w:p>
    <w:p w14:paraId="7EA02929" w14:textId="77777777" w:rsidR="005B1105" w:rsidRPr="00E16983" w:rsidRDefault="005B1105" w:rsidP="005B1105">
      <w:pPr>
        <w:jc w:val="left"/>
        <w:rPr>
          <w:b/>
          <w:bCs/>
          <w:lang w:val="fr-CH"/>
        </w:rPr>
      </w:pPr>
    </w:p>
    <w:p w14:paraId="21A2A07B" w14:textId="3B286A79" w:rsidR="00E15AD1" w:rsidRDefault="00E15AD1" w:rsidP="00510DAA">
      <w:pPr>
        <w:jc w:val="left"/>
        <w:rPr>
          <w:b/>
          <w:bCs/>
          <w:i/>
          <w:iCs/>
          <w:u w:val="single"/>
          <w:lang w:val="fr-CH"/>
        </w:rPr>
      </w:pPr>
    </w:p>
    <w:p w14:paraId="18896EAA" w14:textId="6010C7B3" w:rsidR="002F6461" w:rsidRDefault="002F6461" w:rsidP="00510DAA">
      <w:pPr>
        <w:jc w:val="left"/>
        <w:rPr>
          <w:b/>
          <w:bCs/>
          <w:i/>
          <w:iCs/>
          <w:u w:val="single"/>
          <w:lang w:val="fr-CH"/>
        </w:rPr>
      </w:pPr>
    </w:p>
    <w:p w14:paraId="7ECA05A6" w14:textId="77777777" w:rsidR="002F6461" w:rsidRPr="00C67A51" w:rsidRDefault="002F6461" w:rsidP="00510DAA">
      <w:pPr>
        <w:jc w:val="left"/>
        <w:rPr>
          <w:b/>
          <w:bCs/>
          <w:i/>
          <w:iCs/>
          <w:u w:val="single"/>
          <w:lang w:val="fr-CH"/>
        </w:rPr>
      </w:pPr>
    </w:p>
    <w:p w14:paraId="7D8FCB34" w14:textId="1B4495A8" w:rsidR="00E16983" w:rsidRPr="00C67A51" w:rsidRDefault="00E16983" w:rsidP="00510DAA">
      <w:pPr>
        <w:jc w:val="left"/>
        <w:rPr>
          <w:b/>
          <w:bCs/>
          <w:i/>
          <w:iCs/>
          <w:highlight w:val="yellow"/>
          <w:u w:val="single"/>
          <w:lang w:val="fr-CH"/>
        </w:rPr>
      </w:pPr>
      <w:r w:rsidRPr="00C67A51">
        <w:rPr>
          <w:b/>
          <w:bCs/>
          <w:i/>
          <w:iCs/>
          <w:u w:val="single"/>
          <w:lang w:val="fr-CH"/>
        </w:rPr>
        <w:t xml:space="preserve">Pour les participant-e-s </w:t>
      </w:r>
      <w:r w:rsidR="00485F36" w:rsidRPr="00C67A51">
        <w:rPr>
          <w:b/>
          <w:bCs/>
          <w:i/>
          <w:iCs/>
          <w:u w:val="single"/>
          <w:lang w:val="fr-CH"/>
        </w:rPr>
        <w:t xml:space="preserve">à </w:t>
      </w:r>
      <w:r w:rsidRPr="00C67A51">
        <w:rPr>
          <w:b/>
          <w:bCs/>
          <w:i/>
          <w:iCs/>
          <w:u w:val="single"/>
          <w:lang w:val="fr-CH"/>
        </w:rPr>
        <w:t xml:space="preserve">l’enquête </w:t>
      </w:r>
      <w:r w:rsidR="00485F36" w:rsidRPr="00C67A51">
        <w:rPr>
          <w:b/>
          <w:bCs/>
          <w:i/>
          <w:iCs/>
          <w:u w:val="single"/>
          <w:lang w:val="fr-CH"/>
        </w:rPr>
        <w:t xml:space="preserve">sur la </w:t>
      </w:r>
      <w:r w:rsidR="003878B4" w:rsidRPr="00C67A51">
        <w:rPr>
          <w:b/>
          <w:bCs/>
          <w:i/>
          <w:iCs/>
          <w:u w:val="single"/>
          <w:lang w:val="fr-CH"/>
        </w:rPr>
        <w:t>confirmation (KACH) :</w:t>
      </w:r>
    </w:p>
    <w:p w14:paraId="448014A4" w14:textId="10DFFF7C" w:rsidR="005B1105" w:rsidRPr="00C67A51" w:rsidRDefault="005B1105" w:rsidP="00D26345">
      <w:pPr>
        <w:jc w:val="left"/>
        <w:rPr>
          <w:b/>
          <w:bCs/>
          <w:lang w:val="en-US"/>
        </w:rPr>
      </w:pPr>
    </w:p>
    <w:p w14:paraId="7B41BA7C" w14:textId="312DFE36" w:rsidR="00510DAA" w:rsidRPr="00C67A51" w:rsidRDefault="6521D713" w:rsidP="00510DAA">
      <w:pPr>
        <w:jc w:val="left"/>
        <w:rPr>
          <w:b/>
          <w:bCs/>
          <w:lang w:val="fr-CH"/>
        </w:rPr>
      </w:pPr>
      <w:r w:rsidRPr="00C67A51">
        <w:rPr>
          <w:b/>
          <w:bCs/>
          <w:lang w:val="fr-CH"/>
        </w:rPr>
        <w:t xml:space="preserve">Nom de la personne de contact responsable </w:t>
      </w:r>
      <w:r w:rsidR="00485F36" w:rsidRPr="00C67A51">
        <w:rPr>
          <w:b/>
          <w:bCs/>
          <w:lang w:val="fr-CH"/>
        </w:rPr>
        <w:t>de la catéchèse pour les jeunes de 11H</w:t>
      </w:r>
      <w:r w:rsidR="00CE045B" w:rsidRPr="00C67A51">
        <w:rPr>
          <w:b/>
          <w:bCs/>
          <w:lang w:val="fr-CH"/>
        </w:rPr>
        <w:t xml:space="preserve"> </w:t>
      </w:r>
      <w:r w:rsidRPr="00C67A51">
        <w:rPr>
          <w:b/>
          <w:bCs/>
          <w:lang w:val="fr-CH"/>
        </w:rPr>
        <w:t>:</w:t>
      </w:r>
    </w:p>
    <w:p w14:paraId="239C260D" w14:textId="0AC83282" w:rsidR="00510DAA" w:rsidRDefault="00447C13" w:rsidP="00510DAA">
      <w:pPr>
        <w:jc w:val="left"/>
        <w:rPr>
          <w:bCs/>
          <w:lang w:val="fr-CH"/>
        </w:rPr>
      </w:pPr>
      <w:r w:rsidRPr="005C58C5">
        <w:rPr>
          <w:bCs/>
          <w:lang w:val="fr-CH"/>
        </w:rPr>
        <w:t>(</w:t>
      </w:r>
      <w:proofErr w:type="gramStart"/>
      <w:r w:rsidRPr="005C58C5">
        <w:rPr>
          <w:bCs/>
          <w:lang w:val="fr-CH"/>
        </w:rPr>
        <w:t>personne</w:t>
      </w:r>
      <w:proofErr w:type="gramEnd"/>
      <w:r w:rsidRPr="005C58C5">
        <w:rPr>
          <w:bCs/>
          <w:lang w:val="fr-CH"/>
        </w:rPr>
        <w:t xml:space="preserve"> qui pourra coordonner l’enquête dans tous les groupes participants)</w:t>
      </w:r>
    </w:p>
    <w:p w14:paraId="3D4665D1" w14:textId="77777777" w:rsidR="00FE5A85" w:rsidRPr="005C58C5" w:rsidRDefault="00FE5A85" w:rsidP="00510DAA">
      <w:pPr>
        <w:jc w:val="left"/>
        <w:rPr>
          <w:b/>
          <w:bCs/>
          <w:lang w:val="en-US"/>
        </w:rPr>
      </w:pPr>
    </w:p>
    <w:p w14:paraId="03609D17" w14:textId="77777777" w:rsidR="00510DAA" w:rsidRPr="00C67A51" w:rsidRDefault="00510DAA">
      <w:pPr>
        <w:rPr>
          <w:lang w:val="en-US"/>
        </w:rPr>
      </w:pPr>
      <w:r w:rsidRPr="00C67A51">
        <w:rPr>
          <w:lang w:val="en-US"/>
        </w:rPr>
        <w:t>___________________________________________________________________________</w:t>
      </w:r>
    </w:p>
    <w:p w14:paraId="3EE48393" w14:textId="2C772445" w:rsidR="00510DAA" w:rsidRPr="00C67A51" w:rsidRDefault="00510DAA" w:rsidP="00510DAA">
      <w:pPr>
        <w:jc w:val="left"/>
        <w:rPr>
          <w:lang w:val="en-US"/>
        </w:rPr>
      </w:pPr>
    </w:p>
    <w:p w14:paraId="71B72548" w14:textId="1A1E4088" w:rsidR="00510DAA" w:rsidRPr="00C67A51" w:rsidRDefault="00510DAA" w:rsidP="00510DAA">
      <w:pPr>
        <w:jc w:val="left"/>
        <w:rPr>
          <w:lang w:val="en-US"/>
        </w:rPr>
      </w:pPr>
    </w:p>
    <w:p w14:paraId="6D133F4E" w14:textId="2375862D" w:rsidR="009B1313" w:rsidRPr="00C67A51" w:rsidRDefault="6521D713" w:rsidP="00510DAA">
      <w:pPr>
        <w:jc w:val="left"/>
        <w:rPr>
          <w:b/>
          <w:bCs/>
          <w:lang w:val="fr-CH"/>
        </w:rPr>
      </w:pPr>
      <w:r w:rsidRPr="00C67A51">
        <w:rPr>
          <w:b/>
          <w:bCs/>
          <w:lang w:val="fr-CH"/>
        </w:rPr>
        <w:t>Adresse électronique de la personne de contact :</w:t>
      </w:r>
    </w:p>
    <w:p w14:paraId="1789E264" w14:textId="77777777" w:rsidR="00510DAA" w:rsidRPr="00C67A51" w:rsidRDefault="00510DAA" w:rsidP="00510DAA">
      <w:pPr>
        <w:jc w:val="left"/>
        <w:rPr>
          <w:lang w:val="fr-CH"/>
        </w:rPr>
      </w:pPr>
    </w:p>
    <w:p w14:paraId="1FBED558" w14:textId="77777777" w:rsidR="00510DAA" w:rsidRPr="00C67A51" w:rsidRDefault="00510DAA" w:rsidP="00510DAA">
      <w:pPr>
        <w:jc w:val="left"/>
        <w:rPr>
          <w:lang w:val="en-US"/>
        </w:rPr>
      </w:pPr>
      <w:r w:rsidRPr="00C67A51">
        <w:rPr>
          <w:lang w:val="en-US"/>
        </w:rPr>
        <w:t>___________________________________________________________________________</w:t>
      </w:r>
    </w:p>
    <w:p w14:paraId="159E612C" w14:textId="77777777" w:rsidR="00510DAA" w:rsidRPr="00C67A51" w:rsidRDefault="00510DAA" w:rsidP="00510DAA">
      <w:pPr>
        <w:jc w:val="left"/>
        <w:rPr>
          <w:lang w:val="en-US"/>
        </w:rPr>
      </w:pPr>
    </w:p>
    <w:p w14:paraId="15FB36E6" w14:textId="77777777" w:rsidR="00510DAA" w:rsidRPr="00C67A51" w:rsidRDefault="00510DAA" w:rsidP="00D26345">
      <w:pPr>
        <w:jc w:val="left"/>
        <w:rPr>
          <w:b/>
          <w:bCs/>
          <w:lang w:val="en-US"/>
        </w:rPr>
      </w:pPr>
    </w:p>
    <w:p w14:paraId="7D29D052" w14:textId="1FF482C2" w:rsidR="00786719" w:rsidRPr="00C67A51" w:rsidRDefault="7FF5AEFB" w:rsidP="00786719">
      <w:pPr>
        <w:jc w:val="left"/>
        <w:rPr>
          <w:b/>
          <w:bCs/>
          <w:lang w:val="fr-CH"/>
        </w:rPr>
      </w:pPr>
      <w:r w:rsidRPr="00C67A51">
        <w:rPr>
          <w:b/>
          <w:bCs/>
          <w:lang w:val="fr-CH"/>
        </w:rPr>
        <w:t xml:space="preserve">Nombre de groupes participant à l'étude </w:t>
      </w:r>
      <w:r w:rsidR="00CE045B" w:rsidRPr="00C67A51">
        <w:rPr>
          <w:b/>
          <w:bCs/>
          <w:lang w:val="fr-CH"/>
        </w:rPr>
        <w:t xml:space="preserve">sur la </w:t>
      </w:r>
      <w:r w:rsidRPr="00C67A51">
        <w:rPr>
          <w:b/>
          <w:bCs/>
          <w:lang w:val="fr-CH"/>
        </w:rPr>
        <w:t>confirmation :</w:t>
      </w:r>
    </w:p>
    <w:p w14:paraId="0CFEC709" w14:textId="4D46011D" w:rsidR="00A8075A" w:rsidRPr="00C67A51" w:rsidRDefault="00A8075A" w:rsidP="00786719">
      <w:pPr>
        <w:jc w:val="left"/>
        <w:rPr>
          <w:lang w:val="fr-CH"/>
        </w:rPr>
      </w:pPr>
      <w:r w:rsidRPr="00C67A51">
        <w:rPr>
          <w:lang w:val="fr-CH"/>
        </w:rPr>
        <w:t>(</w:t>
      </w:r>
      <w:proofErr w:type="gramStart"/>
      <w:r w:rsidR="00CE045B" w:rsidRPr="00C67A51">
        <w:rPr>
          <w:lang w:val="fr-CH"/>
        </w:rPr>
        <w:t>g</w:t>
      </w:r>
      <w:r w:rsidRPr="00C67A51">
        <w:rPr>
          <w:lang w:val="fr-CH"/>
        </w:rPr>
        <w:t>roupes</w:t>
      </w:r>
      <w:proofErr w:type="gramEnd"/>
      <w:r w:rsidRPr="00C67A51">
        <w:rPr>
          <w:lang w:val="fr-CH"/>
        </w:rPr>
        <w:t xml:space="preserve"> </w:t>
      </w:r>
      <w:r w:rsidR="00B4484F" w:rsidRPr="00C67A51">
        <w:rPr>
          <w:lang w:val="fr-CH"/>
        </w:rPr>
        <w:t xml:space="preserve">célébrant la confirmation </w:t>
      </w:r>
      <w:r w:rsidR="00520643" w:rsidRPr="00C67A51">
        <w:rPr>
          <w:lang w:val="fr-CH"/>
        </w:rPr>
        <w:t>au printemps 2022)</w:t>
      </w:r>
    </w:p>
    <w:p w14:paraId="4829DEB6" w14:textId="77777777" w:rsidR="00786719" w:rsidRPr="00C67A51" w:rsidRDefault="00786719" w:rsidP="00786719">
      <w:pPr>
        <w:jc w:val="left"/>
        <w:rPr>
          <w:b/>
          <w:bCs/>
          <w:lang w:val="en-US"/>
        </w:rPr>
      </w:pPr>
    </w:p>
    <w:p w14:paraId="0951CEF4" w14:textId="77777777" w:rsidR="00786719" w:rsidRPr="00C67A51" w:rsidRDefault="00786719" w:rsidP="00786719">
      <w:pPr>
        <w:jc w:val="left"/>
        <w:rPr>
          <w:lang w:val="fr-CH"/>
        </w:rPr>
      </w:pPr>
      <w:r w:rsidRPr="00C67A51">
        <w:rPr>
          <w:lang w:val="fr-CH"/>
        </w:rPr>
        <w:t xml:space="preserve">___________________________________________________________________________ </w:t>
      </w:r>
    </w:p>
    <w:p w14:paraId="227D0A29" w14:textId="77777777" w:rsidR="00786719" w:rsidRPr="00C67A51" w:rsidRDefault="00786719" w:rsidP="00786719">
      <w:pPr>
        <w:jc w:val="left"/>
        <w:rPr>
          <w:b/>
          <w:bCs/>
          <w:lang w:val="fr-CH"/>
        </w:rPr>
      </w:pPr>
    </w:p>
    <w:p w14:paraId="31FB7E1E" w14:textId="77777777" w:rsidR="00786719" w:rsidRPr="00C67A51" w:rsidRDefault="00786719" w:rsidP="00786719">
      <w:pPr>
        <w:jc w:val="left"/>
        <w:rPr>
          <w:b/>
          <w:bCs/>
          <w:lang w:val="fr-CH"/>
        </w:rPr>
      </w:pPr>
    </w:p>
    <w:p w14:paraId="182219B8" w14:textId="2678E622" w:rsidR="00786719" w:rsidRPr="00C67A51" w:rsidRDefault="7FF5AEFB" w:rsidP="00786719">
      <w:pPr>
        <w:jc w:val="left"/>
        <w:rPr>
          <w:b/>
          <w:bCs/>
          <w:lang w:val="fr-CH"/>
        </w:rPr>
      </w:pPr>
      <w:r w:rsidRPr="00C67A51">
        <w:rPr>
          <w:b/>
          <w:bCs/>
          <w:lang w:val="fr-CH"/>
        </w:rPr>
        <w:t>Nombre prévu d'enfants/jeunes par groupe :</w:t>
      </w:r>
    </w:p>
    <w:p w14:paraId="237A190A" w14:textId="00A5C26A" w:rsidR="00510DAA" w:rsidRPr="00C67A51" w:rsidRDefault="00520643" w:rsidP="00786719">
      <w:pPr>
        <w:jc w:val="left"/>
        <w:rPr>
          <w:lang w:val="en-US"/>
        </w:rPr>
      </w:pPr>
      <w:r w:rsidRPr="00C67A51">
        <w:rPr>
          <w:lang w:val="en-US"/>
        </w:rPr>
        <w:t>(</w:t>
      </w:r>
      <w:proofErr w:type="spellStart"/>
      <w:r w:rsidRPr="00C67A51">
        <w:rPr>
          <w:lang w:val="en-US"/>
        </w:rPr>
        <w:t>une</w:t>
      </w:r>
      <w:proofErr w:type="spellEnd"/>
      <w:r w:rsidRPr="00C67A51">
        <w:rPr>
          <w:lang w:val="en-US"/>
        </w:rPr>
        <w:t xml:space="preserve"> estimation </w:t>
      </w:r>
      <w:proofErr w:type="spellStart"/>
      <w:r w:rsidRPr="00C67A51">
        <w:rPr>
          <w:lang w:val="en-US"/>
        </w:rPr>
        <w:t>suffit</w:t>
      </w:r>
      <w:proofErr w:type="spellEnd"/>
      <w:r w:rsidRPr="00C67A51">
        <w:rPr>
          <w:lang w:val="en-US"/>
        </w:rPr>
        <w:t>)</w:t>
      </w:r>
    </w:p>
    <w:p w14:paraId="6F4172FF" w14:textId="77777777" w:rsidR="00786719" w:rsidRPr="00C67A51" w:rsidRDefault="00786719" w:rsidP="00786719">
      <w:pPr>
        <w:jc w:val="left"/>
        <w:rPr>
          <w:b/>
          <w:bCs/>
          <w:lang w:val="en-US"/>
        </w:rPr>
      </w:pPr>
    </w:p>
    <w:p w14:paraId="3CE58198" w14:textId="77777777" w:rsidR="00786719" w:rsidRPr="00C67A51" w:rsidRDefault="00786719" w:rsidP="00786719">
      <w:pPr>
        <w:jc w:val="left"/>
        <w:rPr>
          <w:lang w:val="fr-CH"/>
        </w:rPr>
      </w:pPr>
      <w:r w:rsidRPr="00C67A51">
        <w:rPr>
          <w:lang w:val="fr-CH"/>
        </w:rPr>
        <w:t xml:space="preserve">___________________________________________________________________________ </w:t>
      </w:r>
    </w:p>
    <w:p w14:paraId="5DAAD13C" w14:textId="77777777" w:rsidR="00786719" w:rsidRPr="00C67A51" w:rsidRDefault="00786719" w:rsidP="00D26345">
      <w:pPr>
        <w:jc w:val="left"/>
        <w:rPr>
          <w:b/>
          <w:bCs/>
          <w:lang w:val="fr-CH"/>
        </w:rPr>
      </w:pPr>
    </w:p>
    <w:p w14:paraId="01892CCB" w14:textId="0688239E" w:rsidR="005B1105" w:rsidRPr="00C67A51" w:rsidRDefault="005B1105" w:rsidP="00D26345">
      <w:pPr>
        <w:jc w:val="left"/>
        <w:rPr>
          <w:lang w:val="fr-CH"/>
        </w:rPr>
      </w:pPr>
    </w:p>
    <w:p w14:paraId="61888307" w14:textId="05A52C37" w:rsidR="00916F43" w:rsidRPr="00C67A51" w:rsidRDefault="6521D713" w:rsidP="00D26345">
      <w:pPr>
        <w:jc w:val="left"/>
        <w:rPr>
          <w:lang w:val="fr-CH"/>
        </w:rPr>
      </w:pPr>
      <w:r w:rsidRPr="00C67A51">
        <w:rPr>
          <w:lang w:val="fr-CH"/>
        </w:rPr>
        <w:t xml:space="preserve">Veuillez retourner ce formulaire avec vos </w:t>
      </w:r>
      <w:r w:rsidRPr="002F6461">
        <w:rPr>
          <w:bCs/>
          <w:lang w:val="fr-CH"/>
        </w:rPr>
        <w:t>coordonnées à</w:t>
      </w:r>
      <w:r w:rsidRPr="00C67A51">
        <w:rPr>
          <w:b/>
          <w:bCs/>
          <w:lang w:val="fr-CH"/>
        </w:rPr>
        <w:t xml:space="preserve"> </w:t>
      </w:r>
      <w:r w:rsidR="00342435" w:rsidRPr="00C67A51">
        <w:rPr>
          <w:b/>
          <w:bCs/>
          <w:lang w:val="fr-CH"/>
        </w:rPr>
        <w:t>katechetik@refbejuso.ch</w:t>
      </w:r>
      <w:r w:rsidRPr="00C67A51">
        <w:rPr>
          <w:b/>
          <w:bCs/>
          <w:lang w:val="fr-CH"/>
        </w:rPr>
        <w:t xml:space="preserve"> avant le 9 mai 2021</w:t>
      </w:r>
      <w:r w:rsidRPr="00C67A51">
        <w:rPr>
          <w:lang w:val="fr-CH"/>
        </w:rPr>
        <w:t xml:space="preserve">. </w:t>
      </w:r>
      <w:r w:rsidR="00342435" w:rsidRPr="00C67A51">
        <w:rPr>
          <w:bCs/>
          <w:lang w:val="fr-CH"/>
        </w:rPr>
        <w:t>Rahel Voirol</w:t>
      </w:r>
      <w:r w:rsidR="00342435" w:rsidRPr="00C67A51">
        <w:rPr>
          <w:b/>
          <w:bCs/>
          <w:lang w:val="fr-CH"/>
        </w:rPr>
        <w:t xml:space="preserve"> </w:t>
      </w:r>
      <w:r w:rsidRPr="00C67A51">
        <w:rPr>
          <w:lang w:val="fr-CH"/>
        </w:rPr>
        <w:t xml:space="preserve">est la personne de contact de votre </w:t>
      </w:r>
      <w:r w:rsidR="002F6461">
        <w:rPr>
          <w:bCs/>
          <w:lang w:val="fr-CH"/>
        </w:rPr>
        <w:t>E</w:t>
      </w:r>
      <w:r w:rsidRPr="00C67A51">
        <w:rPr>
          <w:lang w:val="fr-CH"/>
        </w:rPr>
        <w:t xml:space="preserve">glise et </w:t>
      </w:r>
      <w:r w:rsidR="00C67A51" w:rsidRPr="00C67A51">
        <w:rPr>
          <w:lang w:val="fr-CH"/>
        </w:rPr>
        <w:t>elle</w:t>
      </w:r>
      <w:r w:rsidR="00CE045B" w:rsidRPr="00C67A51">
        <w:rPr>
          <w:lang w:val="fr-CH"/>
        </w:rPr>
        <w:t xml:space="preserve"> </w:t>
      </w:r>
      <w:r w:rsidRPr="00C67A51">
        <w:rPr>
          <w:lang w:val="fr-CH"/>
        </w:rPr>
        <w:t>soutiendra</w:t>
      </w:r>
      <w:r w:rsidR="00C67A51" w:rsidRPr="00C67A51">
        <w:rPr>
          <w:lang w:val="fr-CH"/>
        </w:rPr>
        <w:t xml:space="preserve"> l’équipe de recher</w:t>
      </w:r>
      <w:bookmarkStart w:id="0" w:name="_GoBack"/>
      <w:bookmarkEnd w:id="0"/>
      <w:r w:rsidR="00C67A51" w:rsidRPr="00C67A51">
        <w:rPr>
          <w:lang w:val="fr-CH"/>
        </w:rPr>
        <w:t>che</w:t>
      </w:r>
      <w:r w:rsidRPr="00C67A51">
        <w:rPr>
          <w:lang w:val="fr-CH"/>
        </w:rPr>
        <w:t xml:space="preserve"> </w:t>
      </w:r>
      <w:r w:rsidR="00CE045B" w:rsidRPr="00C67A51">
        <w:rPr>
          <w:lang w:val="fr-CH"/>
        </w:rPr>
        <w:t xml:space="preserve">au niveau de </w:t>
      </w:r>
      <w:r w:rsidRPr="00C67A51">
        <w:rPr>
          <w:lang w:val="fr-CH"/>
        </w:rPr>
        <w:t xml:space="preserve">la coordination de l’enquête. </w:t>
      </w:r>
      <w:r w:rsidR="00342435" w:rsidRPr="00C67A51">
        <w:rPr>
          <w:bCs/>
          <w:lang w:val="fr-CH"/>
        </w:rPr>
        <w:t>Elle</w:t>
      </w:r>
      <w:r w:rsidRPr="00C67A51">
        <w:rPr>
          <w:lang w:val="fr-CH"/>
        </w:rPr>
        <w:t xml:space="preserve"> </w:t>
      </w:r>
      <w:r w:rsidR="00CE045B" w:rsidRPr="00C67A51">
        <w:rPr>
          <w:lang w:val="fr-CH"/>
        </w:rPr>
        <w:t xml:space="preserve">réunira </w:t>
      </w:r>
      <w:r w:rsidRPr="00C67A51">
        <w:rPr>
          <w:lang w:val="fr-CH"/>
        </w:rPr>
        <w:t xml:space="preserve">toutes les données et les </w:t>
      </w:r>
      <w:r w:rsidRPr="005C58C5">
        <w:rPr>
          <w:lang w:val="fr-CH"/>
        </w:rPr>
        <w:t xml:space="preserve">transmettra à </w:t>
      </w:r>
      <w:r w:rsidR="008D62AF" w:rsidRPr="005C58C5">
        <w:rPr>
          <w:lang w:val="fr-CH"/>
        </w:rPr>
        <w:t xml:space="preserve">la </w:t>
      </w:r>
      <w:r w:rsidR="00C67A51" w:rsidRPr="005C58C5">
        <w:rPr>
          <w:lang w:val="fr-CH"/>
        </w:rPr>
        <w:t xml:space="preserve">coordinatrice du projet, Fabienne </w:t>
      </w:r>
      <w:proofErr w:type="spellStart"/>
      <w:r w:rsidR="00C67A51" w:rsidRPr="005C58C5">
        <w:rPr>
          <w:lang w:val="fr-CH"/>
        </w:rPr>
        <w:t>Greuter</w:t>
      </w:r>
      <w:proofErr w:type="spellEnd"/>
      <w:r w:rsidRPr="005C58C5">
        <w:rPr>
          <w:lang w:val="fr-CH"/>
        </w:rPr>
        <w:t>, qui vous contactera et vous donnera</w:t>
      </w:r>
      <w:r w:rsidRPr="00C67A51">
        <w:rPr>
          <w:lang w:val="fr-CH"/>
        </w:rPr>
        <w:t xml:space="preserve"> toutes les informations complémentaires sur l'étude.</w:t>
      </w:r>
    </w:p>
    <w:p w14:paraId="7E26B2EC" w14:textId="6023F20E" w:rsidR="00F736FB" w:rsidRPr="00815150" w:rsidRDefault="00F736FB" w:rsidP="00F04AB1">
      <w:pPr>
        <w:jc w:val="left"/>
        <w:rPr>
          <w:lang w:val="fr-CH"/>
        </w:rPr>
      </w:pPr>
    </w:p>
    <w:sectPr w:rsidR="00F736FB" w:rsidRPr="00815150" w:rsidSect="004E255C">
      <w:footerReference w:type="default" r:id="rId8"/>
      <w:headerReference w:type="first" r:id="rId9"/>
      <w:footerReference w:type="first" r:id="rId10"/>
      <w:type w:val="continuous"/>
      <w:pgSz w:w="11907" w:h="16840"/>
      <w:pgMar w:top="1134" w:right="1191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A3672" w14:textId="77777777" w:rsidR="00F16A8B" w:rsidRDefault="00F16A8B">
      <w:r>
        <w:separator/>
      </w:r>
    </w:p>
  </w:endnote>
  <w:endnote w:type="continuationSeparator" w:id="0">
    <w:p w14:paraId="5D551B39" w14:textId="77777777" w:rsidR="00F16A8B" w:rsidRDefault="00F1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eek">
    <w:altName w:val="Courier New"/>
    <w:charset w:val="00"/>
    <w:family w:val="roman"/>
    <w:pitch w:val="variable"/>
  </w:font>
  <w:font w:name="Hebrew">
    <w:altName w:val="Times New Roman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3AC00" w14:textId="77777777" w:rsidR="00824746" w:rsidRDefault="00824746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1E12">
      <w:rPr>
        <w:noProof/>
      </w:rPr>
      <w:t>3</w:t>
    </w:r>
    <w:r>
      <w:fldChar w:fldCharType="end"/>
    </w:r>
  </w:p>
  <w:p w14:paraId="636A7EF9" w14:textId="77777777" w:rsidR="00824746" w:rsidRDefault="008247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BC1CE" w14:textId="77777777" w:rsidR="00824746" w:rsidRPr="00525CBD" w:rsidRDefault="00824746" w:rsidP="006160B3">
    <w:pPr>
      <w:pStyle w:val="Fuzeile"/>
      <w:tabs>
        <w:tab w:val="clear" w:pos="4536"/>
        <w:tab w:val="clear" w:pos="9072"/>
        <w:tab w:val="left" w:pos="3119"/>
        <w:tab w:val="left" w:pos="6237"/>
        <w:tab w:val="left" w:pos="7938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2A4E9" w14:textId="77777777" w:rsidR="00F16A8B" w:rsidRDefault="00F16A8B">
      <w:r>
        <w:separator/>
      </w:r>
    </w:p>
  </w:footnote>
  <w:footnote w:type="continuationSeparator" w:id="0">
    <w:p w14:paraId="59F1343E" w14:textId="77777777" w:rsidR="00F16A8B" w:rsidRDefault="00F16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BC3A9" w14:textId="77777777" w:rsidR="00494A76" w:rsidRDefault="00C15C82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54467D4" wp14:editId="5FD77710">
          <wp:simplePos x="0" y="0"/>
          <wp:positionH relativeFrom="column">
            <wp:posOffset>3599180</wp:posOffset>
          </wp:positionH>
          <wp:positionV relativeFrom="paragraph">
            <wp:posOffset>65405</wp:posOffset>
          </wp:positionV>
          <wp:extent cx="1965960" cy="680720"/>
          <wp:effectExtent l="0" t="0" r="0" b="0"/>
          <wp:wrapTight wrapText="bothSides">
            <wp:wrapPolygon edited="0">
              <wp:start x="0" y="0"/>
              <wp:lineTo x="0" y="21358"/>
              <wp:lineTo x="21488" y="21358"/>
              <wp:lineTo x="21488" y="0"/>
              <wp:lineTo x="0" y="0"/>
            </wp:wrapPolygon>
          </wp:wrapTight>
          <wp:docPr id="6" name="Grafik 1" descr="Ein Bild, das Text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Ein Bild, das Text enthält.&#10;&#10;Automatisch generierte Beschreibu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inline distT="0" distB="0" distL="0" distR="0" wp14:anchorId="32DC67A8" wp14:editId="4C817564">
          <wp:extent cx="1730375" cy="744220"/>
          <wp:effectExtent l="0" t="0" r="0" b="0"/>
          <wp:docPr id="4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37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66E4"/>
    <w:multiLevelType w:val="multilevel"/>
    <w:tmpl w:val="9F98264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B4EF4"/>
    <w:multiLevelType w:val="hybridMultilevel"/>
    <w:tmpl w:val="0CB4C4E8"/>
    <w:lvl w:ilvl="0" w:tplc="FB581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751EC"/>
    <w:multiLevelType w:val="hybridMultilevel"/>
    <w:tmpl w:val="3E6E61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D61B8"/>
    <w:multiLevelType w:val="hybridMultilevel"/>
    <w:tmpl w:val="5CF8FA4E"/>
    <w:lvl w:ilvl="0" w:tplc="0407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288076E5"/>
    <w:multiLevelType w:val="hybridMultilevel"/>
    <w:tmpl w:val="14ECE7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22864"/>
    <w:multiLevelType w:val="hybridMultilevel"/>
    <w:tmpl w:val="5C664E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33F93"/>
    <w:multiLevelType w:val="hybridMultilevel"/>
    <w:tmpl w:val="F8AA2F9E"/>
    <w:lvl w:ilvl="0" w:tplc="A8F0918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4C1C07AD"/>
    <w:multiLevelType w:val="hybridMultilevel"/>
    <w:tmpl w:val="6FE083B8"/>
    <w:lvl w:ilvl="0" w:tplc="B30C48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4E8B770F"/>
    <w:multiLevelType w:val="hybridMultilevel"/>
    <w:tmpl w:val="2E9C8CAC"/>
    <w:lvl w:ilvl="0" w:tplc="59BE5296">
      <w:start w:val="1"/>
      <w:numFmt w:val="bullet"/>
      <w:pStyle w:val="Aufzhlung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65609"/>
    <w:multiLevelType w:val="hybridMultilevel"/>
    <w:tmpl w:val="A2B820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460E4"/>
    <w:multiLevelType w:val="multilevel"/>
    <w:tmpl w:val="4B30DE4A"/>
    <w:lvl w:ilvl="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D7710"/>
    <w:multiLevelType w:val="hybridMultilevel"/>
    <w:tmpl w:val="DB4ED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73A308BD"/>
    <w:multiLevelType w:val="hybridMultilevel"/>
    <w:tmpl w:val="CE60B2B6"/>
    <w:lvl w:ilvl="0" w:tplc="9130832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</w:num>
  <w:num w:numId="3">
    <w:abstractNumId w:val="12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2F"/>
    <w:rsid w:val="00001B15"/>
    <w:rsid w:val="000672C3"/>
    <w:rsid w:val="000C6166"/>
    <w:rsid w:val="000E2A05"/>
    <w:rsid w:val="000F34AF"/>
    <w:rsid w:val="00105477"/>
    <w:rsid w:val="00131E12"/>
    <w:rsid w:val="001460E3"/>
    <w:rsid w:val="00176ED9"/>
    <w:rsid w:val="00197EDA"/>
    <w:rsid w:val="001A1ABF"/>
    <w:rsid w:val="001D65DB"/>
    <w:rsid w:val="001E11BB"/>
    <w:rsid w:val="001F4951"/>
    <w:rsid w:val="002179D3"/>
    <w:rsid w:val="00225096"/>
    <w:rsid w:val="00227B49"/>
    <w:rsid w:val="0023657F"/>
    <w:rsid w:val="0025018B"/>
    <w:rsid w:val="0027449A"/>
    <w:rsid w:val="00277C17"/>
    <w:rsid w:val="002A35A2"/>
    <w:rsid w:val="002C18DB"/>
    <w:rsid w:val="002C56EF"/>
    <w:rsid w:val="002D4907"/>
    <w:rsid w:val="002D777E"/>
    <w:rsid w:val="002D7AA3"/>
    <w:rsid w:val="002F6461"/>
    <w:rsid w:val="002F7823"/>
    <w:rsid w:val="003054F0"/>
    <w:rsid w:val="00314EC0"/>
    <w:rsid w:val="00323F5F"/>
    <w:rsid w:val="00342435"/>
    <w:rsid w:val="00354BF5"/>
    <w:rsid w:val="003724EE"/>
    <w:rsid w:val="003770BD"/>
    <w:rsid w:val="003822CF"/>
    <w:rsid w:val="003865C5"/>
    <w:rsid w:val="003878B4"/>
    <w:rsid w:val="0039449D"/>
    <w:rsid w:val="003A20F8"/>
    <w:rsid w:val="003D1475"/>
    <w:rsid w:val="00440B8D"/>
    <w:rsid w:val="0044291D"/>
    <w:rsid w:val="00444E1A"/>
    <w:rsid w:val="00447C13"/>
    <w:rsid w:val="00485F36"/>
    <w:rsid w:val="00494A76"/>
    <w:rsid w:val="004956A1"/>
    <w:rsid w:val="004A18D1"/>
    <w:rsid w:val="004E255C"/>
    <w:rsid w:val="004F37A7"/>
    <w:rsid w:val="00510DAA"/>
    <w:rsid w:val="005144F5"/>
    <w:rsid w:val="00520643"/>
    <w:rsid w:val="00525CBD"/>
    <w:rsid w:val="00565999"/>
    <w:rsid w:val="005728FF"/>
    <w:rsid w:val="005A5C3F"/>
    <w:rsid w:val="005B1105"/>
    <w:rsid w:val="005C58C5"/>
    <w:rsid w:val="005F055D"/>
    <w:rsid w:val="006160B3"/>
    <w:rsid w:val="00632ACD"/>
    <w:rsid w:val="00634BA2"/>
    <w:rsid w:val="00644ACC"/>
    <w:rsid w:val="00676634"/>
    <w:rsid w:val="006824CF"/>
    <w:rsid w:val="0069548B"/>
    <w:rsid w:val="006A7A03"/>
    <w:rsid w:val="006E1882"/>
    <w:rsid w:val="006E1B6D"/>
    <w:rsid w:val="006F4FBE"/>
    <w:rsid w:val="0070205A"/>
    <w:rsid w:val="00703AB2"/>
    <w:rsid w:val="00753677"/>
    <w:rsid w:val="00761BFA"/>
    <w:rsid w:val="00786719"/>
    <w:rsid w:val="00791986"/>
    <w:rsid w:val="007C4109"/>
    <w:rsid w:val="007E2E58"/>
    <w:rsid w:val="00815150"/>
    <w:rsid w:val="00815BE4"/>
    <w:rsid w:val="00821473"/>
    <w:rsid w:val="00822AF9"/>
    <w:rsid w:val="00824746"/>
    <w:rsid w:val="008305C1"/>
    <w:rsid w:val="008552BC"/>
    <w:rsid w:val="00857EB7"/>
    <w:rsid w:val="008C4E36"/>
    <w:rsid w:val="008D62AF"/>
    <w:rsid w:val="008E37E7"/>
    <w:rsid w:val="009071F7"/>
    <w:rsid w:val="00912D65"/>
    <w:rsid w:val="009150B5"/>
    <w:rsid w:val="00916F43"/>
    <w:rsid w:val="00920516"/>
    <w:rsid w:val="009624EB"/>
    <w:rsid w:val="00974923"/>
    <w:rsid w:val="0098682B"/>
    <w:rsid w:val="009A030E"/>
    <w:rsid w:val="009A3519"/>
    <w:rsid w:val="009A3779"/>
    <w:rsid w:val="009B1313"/>
    <w:rsid w:val="009B1C6C"/>
    <w:rsid w:val="009D4B08"/>
    <w:rsid w:val="009D5B51"/>
    <w:rsid w:val="00A23A18"/>
    <w:rsid w:val="00A739CD"/>
    <w:rsid w:val="00A8075A"/>
    <w:rsid w:val="00A833A7"/>
    <w:rsid w:val="00A962DB"/>
    <w:rsid w:val="00AA4518"/>
    <w:rsid w:val="00AB585B"/>
    <w:rsid w:val="00AB6B50"/>
    <w:rsid w:val="00AC00D7"/>
    <w:rsid w:val="00AE2B97"/>
    <w:rsid w:val="00B4484F"/>
    <w:rsid w:val="00BC0EBF"/>
    <w:rsid w:val="00BF5C00"/>
    <w:rsid w:val="00C11125"/>
    <w:rsid w:val="00C137E9"/>
    <w:rsid w:val="00C15C82"/>
    <w:rsid w:val="00C20BF2"/>
    <w:rsid w:val="00C4526C"/>
    <w:rsid w:val="00C67A51"/>
    <w:rsid w:val="00C70AB7"/>
    <w:rsid w:val="00C71224"/>
    <w:rsid w:val="00CB63AF"/>
    <w:rsid w:val="00CB7C52"/>
    <w:rsid w:val="00CC0347"/>
    <w:rsid w:val="00CC065E"/>
    <w:rsid w:val="00CE045B"/>
    <w:rsid w:val="00D0778A"/>
    <w:rsid w:val="00D10FEE"/>
    <w:rsid w:val="00D1773E"/>
    <w:rsid w:val="00D23000"/>
    <w:rsid w:val="00D26345"/>
    <w:rsid w:val="00D30F48"/>
    <w:rsid w:val="00D33934"/>
    <w:rsid w:val="00D5686E"/>
    <w:rsid w:val="00D7094B"/>
    <w:rsid w:val="00DC3B72"/>
    <w:rsid w:val="00DC3C0B"/>
    <w:rsid w:val="00DE2AE0"/>
    <w:rsid w:val="00E00EFB"/>
    <w:rsid w:val="00E1278D"/>
    <w:rsid w:val="00E15AD1"/>
    <w:rsid w:val="00E16983"/>
    <w:rsid w:val="00E20E62"/>
    <w:rsid w:val="00E6700B"/>
    <w:rsid w:val="00E879F5"/>
    <w:rsid w:val="00E93358"/>
    <w:rsid w:val="00EC1588"/>
    <w:rsid w:val="00ED15E5"/>
    <w:rsid w:val="00F04AB1"/>
    <w:rsid w:val="00F16A8B"/>
    <w:rsid w:val="00F736FB"/>
    <w:rsid w:val="00F80AFD"/>
    <w:rsid w:val="00F86B2F"/>
    <w:rsid w:val="00F92755"/>
    <w:rsid w:val="00FA3A12"/>
    <w:rsid w:val="00FA6E39"/>
    <w:rsid w:val="00FC4D4B"/>
    <w:rsid w:val="00FD7489"/>
    <w:rsid w:val="00FE5A85"/>
    <w:rsid w:val="00FF580F"/>
    <w:rsid w:val="6521D713"/>
    <w:rsid w:val="7FF5A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C80B8E2"/>
  <w15:chartTrackingRefBased/>
  <w15:docId w15:val="{E5CC8CF9-548D-495C-8880-1FD95D19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D3AD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A5692D"/>
    <w:pPr>
      <w:pBdr>
        <w:top w:val="single" w:sz="6" w:space="1" w:color="auto"/>
        <w:bottom w:val="single" w:sz="6" w:space="1" w:color="auto"/>
      </w:pBdr>
      <w:shd w:val="pct20" w:color="auto" w:fill="auto"/>
      <w:spacing w:after="360"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A5692D"/>
    <w:pPr>
      <w:spacing w:after="240"/>
      <w:jc w:val="left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A5692D"/>
    <w:pPr>
      <w:keepNext/>
      <w:spacing w:after="120"/>
      <w:jc w:val="left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A5692D"/>
    <w:pPr>
      <w:keepNext/>
      <w:spacing w:after="120"/>
      <w:jc w:val="left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spacing w:after="120"/>
      <w:jc w:val="left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spacing w:after="120"/>
      <w:jc w:val="left"/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spacing w:after="120"/>
      <w:jc w:val="left"/>
      <w:outlineLvl w:val="6"/>
    </w:pPr>
    <w:rPr>
      <w:i/>
    </w:rPr>
  </w:style>
  <w:style w:type="paragraph" w:styleId="berschrift8">
    <w:name w:val="heading 8"/>
    <w:basedOn w:val="Standard"/>
    <w:next w:val="Standard"/>
    <w:qFormat/>
    <w:pPr>
      <w:spacing w:after="120"/>
      <w:jc w:val="left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after="120"/>
      <w:jc w:val="lef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pBdr>
        <w:bottom w:val="single" w:sz="6" w:space="1" w:color="auto"/>
      </w:pBdr>
      <w:tabs>
        <w:tab w:val="center" w:pos="4536"/>
        <w:tab w:val="right" w:pos="9072"/>
      </w:tabs>
    </w:pPr>
    <w:rPr>
      <w:smallCaps/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Seitenzahl">
    <w:name w:val="page number"/>
    <w:basedOn w:val="Absatz-Standardschriftart"/>
  </w:style>
  <w:style w:type="character" w:customStyle="1" w:styleId="Anstreichungen">
    <w:name w:val="Anstreichungen"/>
    <w:rPr>
      <w:u w:val="single"/>
    </w:rPr>
  </w:style>
  <w:style w:type="paragraph" w:customStyle="1" w:styleId="Diverses">
    <w:name w:val="Diverses"/>
    <w:basedOn w:val="Standard"/>
    <w:rPr>
      <w:sz w:val="24"/>
    </w:rPr>
  </w:style>
  <w:style w:type="paragraph" w:styleId="Funotentext">
    <w:name w:val="footnote text"/>
    <w:basedOn w:val="Standard"/>
    <w:semiHidden/>
    <w:rPr>
      <w:sz w:val="16"/>
    </w:rPr>
  </w:style>
  <w:style w:type="character" w:styleId="Funotenzeichen">
    <w:name w:val="footnote reference"/>
    <w:semiHidden/>
    <w:rPr>
      <w:vertAlign w:val="superscript"/>
    </w:rPr>
  </w:style>
  <w:style w:type="character" w:styleId="Hervorhebung">
    <w:name w:val="Emphasis"/>
    <w:qFormat/>
    <w:rPr>
      <w:i/>
    </w:rPr>
  </w:style>
  <w:style w:type="character" w:customStyle="1" w:styleId="Stichworte">
    <w:name w:val="Stichworte"/>
    <w:rPr>
      <w:b/>
    </w:rPr>
  </w:style>
  <w:style w:type="paragraph" w:customStyle="1" w:styleId="Kapitlchen">
    <w:name w:val="Kapitälchen"/>
    <w:basedOn w:val="Standard"/>
    <w:next w:val="Standard"/>
    <w:rPr>
      <w:smallCaps/>
      <w:sz w:val="24"/>
    </w:rPr>
  </w:style>
  <w:style w:type="paragraph" w:customStyle="1" w:styleId="GriechischStrgShiftGbzwX">
    <w:name w:val="Griechisch (Strg Shift GbzwX!)"/>
    <w:basedOn w:val="Standard"/>
    <w:next w:val="Standard"/>
    <w:rPr>
      <w:rFonts w:ascii="Greek" w:hAnsi="Greek"/>
      <w:sz w:val="24"/>
    </w:rPr>
  </w:style>
  <w:style w:type="character" w:customStyle="1" w:styleId="GriechStrgShiftGX">
    <w:name w:val="Griech (Strg Shift G/X)"/>
    <w:rPr>
      <w:rFonts w:ascii="Greek" w:hAnsi="Greek"/>
    </w:rPr>
  </w:style>
  <w:style w:type="character" w:customStyle="1" w:styleId="HebrStrgShiftHX">
    <w:name w:val="Hebr (Strg Shift H/X)"/>
    <w:rPr>
      <w:rFonts w:ascii="Hebrew" w:hAnsi="Hebrew"/>
      <w:b/>
    </w:rPr>
  </w:style>
  <w:style w:type="character" w:customStyle="1" w:styleId="Diverse">
    <w:name w:val="Diverse"/>
    <w:basedOn w:val="Absatz-Standardschriftart"/>
  </w:style>
  <w:style w:type="character" w:customStyle="1" w:styleId="DiversesZeichen">
    <w:name w:val="Diverses (Zeichen)"/>
    <w:basedOn w:val="Absatz-Standardschriftart"/>
  </w:style>
  <w:style w:type="character" w:customStyle="1" w:styleId="rotmarkiert">
    <w:name w:val="rot markiert"/>
    <w:rPr>
      <w:color w:val="FF0000"/>
    </w:rPr>
  </w:style>
  <w:style w:type="character" w:customStyle="1" w:styleId="Hochzahlen">
    <w:name w:val="Hochzahlen"/>
    <w:rPr>
      <w:vertAlign w:val="superscript"/>
    </w:rPr>
  </w:style>
  <w:style w:type="paragraph" w:customStyle="1" w:styleId="invertierterKasten">
    <w:name w:val="invertierter Kasten"/>
    <w:basedOn w:val="Standard"/>
    <w:next w:val="Standard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hd w:val="solid" w:color="auto" w:fill="auto"/>
      <w:jc w:val="center"/>
    </w:pPr>
    <w:rPr>
      <w:smallCaps/>
      <w:color w:val="FFFFFF"/>
      <w:sz w:val="4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Aufzhlung">
    <w:name w:val="Aufzählung"/>
    <w:basedOn w:val="Standard"/>
    <w:rsid w:val="007E1795"/>
    <w:pPr>
      <w:numPr>
        <w:numId w:val="1"/>
      </w:numPr>
      <w:jc w:val="left"/>
    </w:pPr>
    <w:rPr>
      <w:lang w:eastAsia="en-US" w:bidi="he-IL"/>
    </w:rPr>
  </w:style>
  <w:style w:type="table" w:customStyle="1" w:styleId="Tabellengitternetz">
    <w:name w:val="Tabellengitternetz"/>
    <w:basedOn w:val="NormaleTabelle"/>
    <w:rsid w:val="00A74A6E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C4F08"/>
    <w:rPr>
      <w:rFonts w:ascii="Tahoma" w:hAnsi="Tahoma" w:cs="Tahoma"/>
      <w:sz w:val="16"/>
      <w:szCs w:val="16"/>
    </w:rPr>
  </w:style>
  <w:style w:type="character" w:styleId="Hyperlink">
    <w:name w:val="Hyperlink"/>
    <w:rsid w:val="009B60DD"/>
    <w:rPr>
      <w:color w:val="0000FF"/>
      <w:u w:val="single"/>
    </w:rPr>
  </w:style>
  <w:style w:type="paragraph" w:customStyle="1" w:styleId="FarbigeListe-Akzent11">
    <w:name w:val="Farbige Liste - Akzent 11"/>
    <w:basedOn w:val="Standard"/>
    <w:uiPriority w:val="34"/>
    <w:qFormat/>
    <w:rsid w:val="00E43921"/>
    <w:pPr>
      <w:ind w:left="708"/>
    </w:pPr>
  </w:style>
  <w:style w:type="character" w:customStyle="1" w:styleId="FuzeileZchn">
    <w:name w:val="Fußzeile Zchn"/>
    <w:link w:val="Fuzeile"/>
    <w:uiPriority w:val="99"/>
    <w:rsid w:val="00C71224"/>
    <w:rPr>
      <w:rFonts w:ascii="Arial" w:hAnsi="Arial" w:cs="Arial"/>
      <w:sz w:val="24"/>
    </w:rPr>
  </w:style>
  <w:style w:type="character" w:styleId="NichtaufgelsteErwhnung">
    <w:name w:val="Unresolved Mention"/>
    <w:uiPriority w:val="99"/>
    <w:semiHidden/>
    <w:unhideWhenUsed/>
    <w:rsid w:val="0025018B"/>
    <w:rPr>
      <w:color w:val="605E5C"/>
      <w:shd w:val="clear" w:color="auto" w:fill="E1DFDD"/>
    </w:rPr>
  </w:style>
  <w:style w:type="character" w:styleId="Kommentarzeichen">
    <w:name w:val="annotation reference"/>
    <w:rsid w:val="00444E1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44E1A"/>
    <w:rPr>
      <w:sz w:val="20"/>
    </w:rPr>
  </w:style>
  <w:style w:type="character" w:customStyle="1" w:styleId="KommentartextZchn">
    <w:name w:val="Kommentartext Zchn"/>
    <w:link w:val="Kommentartext"/>
    <w:rsid w:val="00444E1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444E1A"/>
    <w:rPr>
      <w:b/>
      <w:bCs/>
    </w:rPr>
  </w:style>
  <w:style w:type="character" w:customStyle="1" w:styleId="KommentarthemaZchn">
    <w:name w:val="Kommentarthema Zchn"/>
    <w:link w:val="Kommentarthema"/>
    <w:rsid w:val="00444E1A"/>
    <w:rPr>
      <w:rFonts w:ascii="Arial" w:hAnsi="Arial" w:cs="Arial"/>
      <w:b/>
      <w:bCs/>
    </w:rPr>
  </w:style>
  <w:style w:type="paragraph" w:styleId="berarbeitung">
    <w:name w:val="Revision"/>
    <w:hidden/>
    <w:uiPriority w:val="99"/>
    <w:semiHidden/>
    <w:rsid w:val="0039449D"/>
    <w:rPr>
      <w:rFonts w:ascii="Arial" w:hAnsi="Arial" w:cs="Arial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5B1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bienne.greuter@uzh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olfgangIlg\Eigene%20Dateien\Funktion\dots\KU%20EKD%20Briefkop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KU EKD Briefkopf</Template>
  <TotalTime>0</TotalTime>
  <Pages>2</Pages>
  <Words>329</Words>
  <Characters>2719</Characters>
  <Application>Microsoft Office Word</Application>
  <DocSecurity>4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WOLFGANG ILG</vt:lpstr>
      <vt:lpstr>WOLFGANG ILG</vt:lpstr>
    </vt:vector>
  </TitlesOfParts>
  <Company>University of Zurich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WOLFGANG ILG</dc:title>
  <dc:subject/>
  <dc:creator>WIlg</dc:creator>
  <cp:keywords/>
  <cp:lastModifiedBy>Voirol Rahel</cp:lastModifiedBy>
  <cp:revision>2</cp:revision>
  <cp:lastPrinted>2012-08-22T21:27:00Z</cp:lastPrinted>
  <dcterms:created xsi:type="dcterms:W3CDTF">2021-04-24T07:11:00Z</dcterms:created>
  <dcterms:modified xsi:type="dcterms:W3CDTF">2021-04-24T07:11:00Z</dcterms:modified>
</cp:coreProperties>
</file>